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13" w:rsidRDefault="000D1013" w:rsidP="000D1013">
      <w:pPr>
        <w:spacing w:line="360" w:lineRule="auto"/>
        <w:rPr>
          <w:rFonts w:ascii="Arial Narrow" w:hAnsi="Arial Narrow" w:cs="Tahoma"/>
          <w:b/>
          <w:sz w:val="28"/>
          <w:szCs w:val="22"/>
        </w:rPr>
      </w:pPr>
    </w:p>
    <w:p w:rsidR="000D1013" w:rsidRDefault="000D1013" w:rsidP="000D1013">
      <w:pPr>
        <w:tabs>
          <w:tab w:val="left" w:pos="709"/>
          <w:tab w:val="left" w:pos="5529"/>
        </w:tabs>
        <w:spacing w:line="360" w:lineRule="auto"/>
        <w:ind w:left="1080"/>
        <w:rPr>
          <w:rFonts w:ascii="Arial Narrow" w:hAnsi="Arial Narrow" w:cs="Tahoma"/>
          <w:b/>
          <w:sz w:val="28"/>
          <w:szCs w:val="22"/>
        </w:rPr>
      </w:pPr>
    </w:p>
    <w:p w:rsidR="000D1013" w:rsidRPr="007129A3" w:rsidRDefault="009B125C" w:rsidP="000D1013">
      <w:pPr>
        <w:tabs>
          <w:tab w:val="left" w:pos="709"/>
          <w:tab w:val="left" w:pos="5529"/>
        </w:tabs>
        <w:spacing w:line="360" w:lineRule="auto"/>
        <w:ind w:left="1080"/>
        <w:rPr>
          <w:rFonts w:ascii="AvantGarde Bk BT" w:hAnsi="AvantGarde Bk BT" w:cs="Tahoma"/>
          <w:b/>
          <w:sz w:val="32"/>
          <w:szCs w:val="22"/>
        </w:rPr>
      </w:pPr>
      <w:r w:rsidRPr="007129A3">
        <w:rPr>
          <w:rFonts w:ascii="AvantGarde Bk BT" w:hAnsi="AvantGarde Bk BT" w:cs="Arial"/>
          <w:b/>
          <w:noProof/>
          <w:kern w:val="28"/>
          <w:sz w:val="48"/>
          <w:szCs w:val="26"/>
          <w:lang w:eastAsia="es-PY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DB36CE8" wp14:editId="0765B93B">
                <wp:simplePos x="0" y="0"/>
                <wp:positionH relativeFrom="column">
                  <wp:posOffset>-55880</wp:posOffset>
                </wp:positionH>
                <wp:positionV relativeFrom="paragraph">
                  <wp:posOffset>20955</wp:posOffset>
                </wp:positionV>
                <wp:extent cx="6256020" cy="207645"/>
                <wp:effectExtent l="1270" t="1905" r="635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020" cy="2076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987B6" id="Rectangle 16" o:spid="_x0000_s1026" style="position:absolute;margin-left:-4.4pt;margin-top:1.65pt;width:492.6pt;height:16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" fillcolor="#bfbfbf" stroked="f"/>
            </w:pict>
          </mc:Fallback>
        </mc:AlternateContent>
      </w:r>
      <w:r w:rsidR="000D1013" w:rsidRPr="007129A3">
        <w:rPr>
          <w:rFonts w:ascii="AvantGarde Bk BT" w:hAnsi="AvantGarde Bk BT" w:cs="Tahoma"/>
          <w:b/>
          <w:sz w:val="32"/>
          <w:szCs w:val="22"/>
        </w:rPr>
        <w:t xml:space="preserve">DATOS PERSONALES </w:t>
      </w:r>
    </w:p>
    <w:p w:rsidR="004239CD" w:rsidRPr="009B125C" w:rsidRDefault="004239CD" w:rsidP="004239CD">
      <w:pPr>
        <w:spacing w:before="240" w:after="240" w:line="360" w:lineRule="auto"/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39CD" w:rsidRPr="00267552" w:rsidRDefault="004239CD" w:rsidP="008A47C7">
      <w:pPr>
        <w:numPr>
          <w:ilvl w:val="0"/>
          <w:numId w:val="5"/>
        </w:numPr>
        <w:spacing w:before="240" w:after="240" w:line="360" w:lineRule="auto"/>
        <w:ind w:left="357" w:hanging="357"/>
        <w:rPr>
          <w:rFonts w:ascii="Arial" w:hAnsi="Arial" w:cs="Arial"/>
          <w:szCs w:val="24"/>
        </w:rPr>
      </w:pPr>
      <w:r w:rsidRPr="00267552">
        <w:rPr>
          <w:rFonts w:ascii="Arial" w:hAnsi="Arial" w:cs="Arial"/>
          <w:szCs w:val="24"/>
        </w:rPr>
        <w:t xml:space="preserve">Nombres y Apellidos: </w:t>
      </w:r>
      <w:r w:rsidRPr="00267552">
        <w:rPr>
          <w:rFonts w:ascii="Arial" w:hAnsi="Arial" w:cs="Arial"/>
          <w:szCs w:val="24"/>
        </w:rPr>
        <w:tab/>
      </w:r>
      <w:r w:rsidRPr="00267552">
        <w:rPr>
          <w:rFonts w:ascii="Arial" w:hAnsi="Arial" w:cs="Arial"/>
          <w:szCs w:val="24"/>
        </w:rPr>
        <w:tab/>
      </w:r>
    </w:p>
    <w:p w:rsidR="004239CD" w:rsidRPr="00267552" w:rsidRDefault="004239CD" w:rsidP="008A47C7">
      <w:pPr>
        <w:numPr>
          <w:ilvl w:val="0"/>
          <w:numId w:val="5"/>
        </w:numPr>
        <w:spacing w:before="240" w:after="240" w:line="360" w:lineRule="auto"/>
        <w:ind w:left="357" w:hanging="357"/>
        <w:rPr>
          <w:rFonts w:ascii="Arial" w:hAnsi="Arial" w:cs="Arial"/>
          <w:szCs w:val="24"/>
        </w:rPr>
      </w:pPr>
      <w:r w:rsidRPr="00267552">
        <w:rPr>
          <w:rFonts w:ascii="Arial" w:hAnsi="Arial" w:cs="Arial"/>
          <w:szCs w:val="24"/>
        </w:rPr>
        <w:t>Fecha de Nacimiento:</w:t>
      </w:r>
      <w:r w:rsidRPr="00267552">
        <w:rPr>
          <w:rFonts w:ascii="Arial" w:hAnsi="Arial" w:cs="Arial"/>
          <w:szCs w:val="24"/>
        </w:rPr>
        <w:tab/>
        <w:t xml:space="preserve"> </w:t>
      </w:r>
      <w:r w:rsidRPr="00267552">
        <w:rPr>
          <w:rFonts w:ascii="Arial" w:hAnsi="Arial" w:cs="Arial"/>
          <w:szCs w:val="24"/>
        </w:rPr>
        <w:tab/>
      </w:r>
    </w:p>
    <w:p w:rsidR="004239CD" w:rsidRPr="00267552" w:rsidRDefault="004239CD" w:rsidP="008A47C7">
      <w:pPr>
        <w:numPr>
          <w:ilvl w:val="0"/>
          <w:numId w:val="5"/>
        </w:numPr>
        <w:spacing w:before="240" w:after="240" w:line="360" w:lineRule="auto"/>
        <w:ind w:left="357" w:hanging="357"/>
        <w:rPr>
          <w:rFonts w:ascii="Arial" w:hAnsi="Arial" w:cs="Arial"/>
          <w:szCs w:val="24"/>
        </w:rPr>
      </w:pPr>
      <w:r w:rsidRPr="00267552">
        <w:rPr>
          <w:rFonts w:ascii="Arial" w:hAnsi="Arial" w:cs="Arial"/>
          <w:szCs w:val="24"/>
        </w:rPr>
        <w:t>Lugar de Nacimiento:</w:t>
      </w:r>
      <w:r w:rsidRPr="00267552">
        <w:rPr>
          <w:rFonts w:ascii="Arial" w:hAnsi="Arial" w:cs="Arial"/>
          <w:szCs w:val="24"/>
        </w:rPr>
        <w:tab/>
      </w:r>
      <w:r w:rsidRPr="00267552">
        <w:rPr>
          <w:rFonts w:ascii="Arial" w:hAnsi="Arial" w:cs="Arial"/>
          <w:szCs w:val="24"/>
        </w:rPr>
        <w:tab/>
      </w:r>
    </w:p>
    <w:p w:rsidR="004239CD" w:rsidRPr="00267552" w:rsidRDefault="004239CD" w:rsidP="008A47C7">
      <w:pPr>
        <w:numPr>
          <w:ilvl w:val="0"/>
          <w:numId w:val="5"/>
        </w:numPr>
        <w:spacing w:before="240" w:after="240" w:line="360" w:lineRule="auto"/>
        <w:ind w:left="357" w:hanging="357"/>
        <w:rPr>
          <w:rFonts w:ascii="Arial" w:hAnsi="Arial" w:cs="Arial"/>
          <w:szCs w:val="24"/>
        </w:rPr>
      </w:pPr>
      <w:r w:rsidRPr="00267552">
        <w:rPr>
          <w:rFonts w:ascii="Arial" w:hAnsi="Arial" w:cs="Arial"/>
          <w:szCs w:val="24"/>
        </w:rPr>
        <w:t>Nacionalidad:</w:t>
      </w:r>
      <w:r w:rsidRPr="00267552">
        <w:rPr>
          <w:rFonts w:ascii="Arial" w:hAnsi="Arial" w:cs="Arial"/>
          <w:szCs w:val="24"/>
        </w:rPr>
        <w:tab/>
      </w:r>
      <w:r w:rsidRPr="00267552">
        <w:rPr>
          <w:rFonts w:ascii="Arial" w:hAnsi="Arial" w:cs="Arial"/>
          <w:szCs w:val="24"/>
        </w:rPr>
        <w:tab/>
      </w:r>
      <w:r w:rsidRPr="00267552">
        <w:rPr>
          <w:rFonts w:ascii="Arial" w:hAnsi="Arial" w:cs="Arial"/>
          <w:szCs w:val="24"/>
        </w:rPr>
        <w:tab/>
      </w:r>
    </w:p>
    <w:p w:rsidR="004239CD" w:rsidRPr="00267552" w:rsidRDefault="004239CD" w:rsidP="008A47C7">
      <w:pPr>
        <w:numPr>
          <w:ilvl w:val="0"/>
          <w:numId w:val="5"/>
        </w:numPr>
        <w:spacing w:before="240" w:after="240" w:line="360" w:lineRule="auto"/>
        <w:ind w:left="357" w:hanging="357"/>
        <w:rPr>
          <w:rFonts w:ascii="Arial" w:hAnsi="Arial" w:cs="Arial"/>
          <w:szCs w:val="24"/>
        </w:rPr>
      </w:pPr>
      <w:r w:rsidRPr="00267552">
        <w:rPr>
          <w:rFonts w:ascii="Arial" w:hAnsi="Arial" w:cs="Arial"/>
          <w:szCs w:val="24"/>
        </w:rPr>
        <w:t>Estado Civil:</w:t>
      </w:r>
      <w:r w:rsidRPr="00267552">
        <w:rPr>
          <w:rFonts w:ascii="Arial" w:hAnsi="Arial" w:cs="Arial"/>
          <w:szCs w:val="24"/>
        </w:rPr>
        <w:tab/>
      </w:r>
      <w:r w:rsidRPr="00267552">
        <w:rPr>
          <w:rFonts w:ascii="Arial" w:hAnsi="Arial" w:cs="Arial"/>
          <w:szCs w:val="24"/>
        </w:rPr>
        <w:tab/>
      </w:r>
      <w:r w:rsidRPr="00267552">
        <w:rPr>
          <w:rFonts w:ascii="Arial" w:hAnsi="Arial" w:cs="Arial"/>
          <w:szCs w:val="24"/>
        </w:rPr>
        <w:tab/>
      </w:r>
    </w:p>
    <w:p w:rsidR="004239CD" w:rsidRPr="00267552" w:rsidRDefault="004239CD" w:rsidP="008A47C7">
      <w:pPr>
        <w:numPr>
          <w:ilvl w:val="0"/>
          <w:numId w:val="5"/>
        </w:numPr>
        <w:spacing w:before="240" w:after="240" w:line="360" w:lineRule="auto"/>
        <w:ind w:left="357" w:hanging="357"/>
        <w:rPr>
          <w:rFonts w:ascii="Arial" w:hAnsi="Arial" w:cs="Arial"/>
          <w:szCs w:val="24"/>
        </w:rPr>
      </w:pPr>
      <w:r w:rsidRPr="00267552">
        <w:rPr>
          <w:rFonts w:ascii="Arial" w:hAnsi="Arial" w:cs="Arial"/>
          <w:szCs w:val="24"/>
        </w:rPr>
        <w:t>C.I. Nº:</w:t>
      </w:r>
      <w:r w:rsidRPr="00267552">
        <w:rPr>
          <w:rFonts w:ascii="Arial" w:hAnsi="Arial" w:cs="Arial"/>
          <w:szCs w:val="24"/>
        </w:rPr>
        <w:tab/>
      </w:r>
      <w:r w:rsidRPr="00267552">
        <w:rPr>
          <w:rFonts w:ascii="Arial" w:hAnsi="Arial" w:cs="Arial"/>
          <w:szCs w:val="24"/>
        </w:rPr>
        <w:tab/>
      </w:r>
      <w:r w:rsidRPr="00267552">
        <w:rPr>
          <w:rFonts w:ascii="Arial" w:hAnsi="Arial" w:cs="Arial"/>
          <w:szCs w:val="24"/>
        </w:rPr>
        <w:tab/>
      </w:r>
      <w:r w:rsidRPr="00267552">
        <w:rPr>
          <w:rFonts w:ascii="Arial" w:hAnsi="Arial" w:cs="Arial"/>
          <w:szCs w:val="24"/>
        </w:rPr>
        <w:tab/>
      </w:r>
    </w:p>
    <w:p w:rsidR="004239CD" w:rsidRDefault="004239CD" w:rsidP="008A47C7">
      <w:pPr>
        <w:numPr>
          <w:ilvl w:val="0"/>
          <w:numId w:val="5"/>
        </w:numPr>
        <w:spacing w:before="240" w:after="240" w:line="360" w:lineRule="auto"/>
        <w:ind w:left="357" w:hanging="357"/>
        <w:rPr>
          <w:rFonts w:ascii="Arial" w:hAnsi="Arial" w:cs="Arial"/>
          <w:szCs w:val="24"/>
        </w:rPr>
      </w:pPr>
      <w:r w:rsidRPr="00267552">
        <w:rPr>
          <w:rFonts w:ascii="Arial" w:hAnsi="Arial" w:cs="Arial"/>
          <w:szCs w:val="24"/>
        </w:rPr>
        <w:t>Profesión:</w:t>
      </w:r>
      <w:r w:rsidRPr="00267552">
        <w:rPr>
          <w:rFonts w:ascii="Arial" w:hAnsi="Arial" w:cs="Arial"/>
          <w:szCs w:val="24"/>
        </w:rPr>
        <w:tab/>
      </w:r>
      <w:r w:rsidRPr="00267552">
        <w:rPr>
          <w:rFonts w:ascii="Arial" w:hAnsi="Arial" w:cs="Arial"/>
          <w:szCs w:val="24"/>
        </w:rPr>
        <w:tab/>
      </w:r>
      <w:r w:rsidRPr="00267552">
        <w:rPr>
          <w:rFonts w:ascii="Arial" w:hAnsi="Arial" w:cs="Arial"/>
          <w:szCs w:val="24"/>
        </w:rPr>
        <w:tab/>
      </w:r>
      <w:r w:rsidR="00DC0099">
        <w:rPr>
          <w:rFonts w:ascii="Arial" w:hAnsi="Arial" w:cs="Arial"/>
          <w:szCs w:val="24"/>
        </w:rPr>
        <w:tab/>
      </w:r>
    </w:p>
    <w:p w:rsidR="00624D27" w:rsidRPr="00267552" w:rsidRDefault="00624D27" w:rsidP="008A47C7">
      <w:pPr>
        <w:numPr>
          <w:ilvl w:val="0"/>
          <w:numId w:val="5"/>
        </w:numPr>
        <w:spacing w:before="240" w:after="240" w:line="360" w:lineRule="auto"/>
        <w:ind w:left="357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Registro N°: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4239CD" w:rsidRPr="00C56FB6" w:rsidRDefault="004239CD" w:rsidP="004239CD">
      <w:pPr>
        <w:spacing w:before="240" w:after="240" w:line="360" w:lineRule="auto"/>
        <w:rPr>
          <w:rFonts w:ascii="Arial" w:hAnsi="Arial" w:cs="Arial"/>
          <w:b/>
          <w:sz w:val="10"/>
          <w:szCs w:val="10"/>
        </w:rPr>
      </w:pPr>
      <w:r w:rsidRPr="00267552">
        <w:rPr>
          <w:rFonts w:ascii="Arial" w:hAnsi="Arial" w:cs="Arial"/>
          <w:b/>
          <w:szCs w:val="24"/>
        </w:rPr>
        <w:br w:type="page"/>
      </w:r>
    </w:p>
    <w:p w:rsidR="000D1013" w:rsidRPr="007129A3" w:rsidRDefault="009B125C" w:rsidP="00DC0099">
      <w:pPr>
        <w:pStyle w:val="Prrafodelista"/>
        <w:numPr>
          <w:ilvl w:val="0"/>
          <w:numId w:val="60"/>
        </w:numPr>
        <w:tabs>
          <w:tab w:val="left" w:pos="709"/>
          <w:tab w:val="left" w:pos="5529"/>
        </w:tabs>
        <w:spacing w:line="360" w:lineRule="auto"/>
        <w:ind w:left="1418" w:hanging="425"/>
        <w:rPr>
          <w:rFonts w:ascii="AvantGarde Bk BT" w:hAnsi="AvantGarde Bk BT" w:cs="Arial"/>
          <w:b/>
          <w:noProof/>
          <w:color w:val="auto"/>
          <w:kern w:val="28"/>
          <w:sz w:val="32"/>
          <w:szCs w:val="26"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29A3">
        <w:rPr>
          <w:noProof/>
          <w:color w:val="auto"/>
          <w:kern w:val="28"/>
          <w:lang w:val="es-PY" w:eastAsia="es-PY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2CC8805" wp14:editId="7B8AEBC6">
                <wp:simplePos x="0" y="0"/>
                <wp:positionH relativeFrom="column">
                  <wp:posOffset>-10160</wp:posOffset>
                </wp:positionH>
                <wp:positionV relativeFrom="paragraph">
                  <wp:posOffset>17780</wp:posOffset>
                </wp:positionV>
                <wp:extent cx="6256020" cy="216535"/>
                <wp:effectExtent l="0" t="0" r="2540" b="381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020" cy="2165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92B7E" id="Rectangle 17" o:spid="_x0000_s1026" style="position:absolute;margin-left:-.8pt;margin-top:1.4pt;width:492.6pt;height:17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" fillcolor="#bfbfbf" stroked="f"/>
            </w:pict>
          </mc:Fallback>
        </mc:AlternateContent>
      </w:r>
      <w:r w:rsidR="000D1013" w:rsidRPr="007129A3">
        <w:rPr>
          <w:rFonts w:ascii="AvantGarde Bk BT" w:hAnsi="AvantGarde Bk BT" w:cs="Arial"/>
          <w:b/>
          <w:noProof/>
          <w:color w:val="auto"/>
          <w:kern w:val="28"/>
          <w:sz w:val="32"/>
          <w:szCs w:val="26"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TITULOS ACADEMICOS </w:t>
      </w:r>
    </w:p>
    <w:p w:rsidR="004239CD" w:rsidRPr="00BF762A" w:rsidRDefault="004239CD" w:rsidP="00A17921">
      <w:pPr>
        <w:pStyle w:val="Prrafodelista"/>
        <w:numPr>
          <w:ilvl w:val="0"/>
          <w:numId w:val="36"/>
        </w:numPr>
        <w:spacing w:before="240" w:after="240" w:line="360" w:lineRule="auto"/>
        <w:ind w:hanging="357"/>
        <w:jc w:val="both"/>
        <w:rPr>
          <w:rFonts w:ascii="Tahoma" w:hAnsi="Tahoma" w:cs="Tahoma"/>
          <w:szCs w:val="24"/>
        </w:rPr>
      </w:pPr>
      <w:r w:rsidRPr="00BF762A">
        <w:rPr>
          <w:rFonts w:ascii="Tahoma" w:hAnsi="Tahoma" w:cs="Tahoma"/>
          <w:szCs w:val="24"/>
          <w:lang w:val="es-MX"/>
        </w:rPr>
        <w:t>Doctor en Medicina y Cirugía de la UNA</w:t>
      </w:r>
      <w:r w:rsidRPr="00BF762A">
        <w:rPr>
          <w:rFonts w:ascii="Tahoma" w:hAnsi="Tahoma" w:cs="Tahoma"/>
          <w:iCs/>
          <w:szCs w:val="24"/>
        </w:rPr>
        <w:t>, con expresión del número y fecha de inscripción en el Rectorado de la UNA y número y fecha de matrícula en el Ministerio de Salud Pública y Bienestar Social.</w:t>
      </w:r>
    </w:p>
    <w:p w:rsidR="004239CD" w:rsidRPr="0058555D" w:rsidRDefault="004239CD" w:rsidP="00A17921">
      <w:pPr>
        <w:pStyle w:val="Prrafodelista"/>
        <w:numPr>
          <w:ilvl w:val="0"/>
          <w:numId w:val="36"/>
        </w:numPr>
        <w:spacing w:before="240" w:after="240" w:line="360" w:lineRule="auto"/>
        <w:ind w:hanging="357"/>
        <w:jc w:val="both"/>
        <w:rPr>
          <w:rFonts w:ascii="Tahoma" w:hAnsi="Tahoma" w:cs="Tahoma"/>
          <w:szCs w:val="24"/>
          <w:lang w:val="es-MX"/>
        </w:rPr>
      </w:pPr>
      <w:r w:rsidRPr="0058555D">
        <w:rPr>
          <w:rFonts w:ascii="Tahoma" w:hAnsi="Tahoma" w:cs="Tahoma"/>
          <w:szCs w:val="24"/>
          <w:lang w:val="es-MX"/>
        </w:rPr>
        <w:t>Doctor en Medicina y Cirugía en Universidades Internacionales acreditadas por el MERCOSUR, con expresión del número y fecha de inscripción en el Rectorado de la UNA y número y fecha de matrícula en el Ministerio de Salud Pública y Bienestar Social;</w:t>
      </w:r>
    </w:p>
    <w:p w:rsidR="004239CD" w:rsidRDefault="004239CD" w:rsidP="00A17921">
      <w:pPr>
        <w:pStyle w:val="Prrafodelista"/>
        <w:numPr>
          <w:ilvl w:val="0"/>
          <w:numId w:val="36"/>
        </w:numPr>
        <w:spacing w:before="240" w:after="240" w:line="360" w:lineRule="auto"/>
        <w:ind w:hanging="357"/>
        <w:jc w:val="both"/>
        <w:rPr>
          <w:rFonts w:ascii="Tahoma" w:hAnsi="Tahoma" w:cs="Tahoma"/>
          <w:szCs w:val="24"/>
          <w:lang w:val="es-MX"/>
        </w:rPr>
      </w:pPr>
      <w:r w:rsidRPr="0058555D">
        <w:rPr>
          <w:rFonts w:ascii="Tahoma" w:hAnsi="Tahoma" w:cs="Tahoma"/>
          <w:szCs w:val="24"/>
          <w:lang w:val="es-MX"/>
        </w:rPr>
        <w:t>Doctor en Medicina y Cirugía en otras Universidades Nacionales, con expresión del número y fecha de inscripción en el Rectorado de la UNA y número y fecha de matrícula en el Ministerio de Salud Pública y Bienestar Social;</w:t>
      </w:r>
    </w:p>
    <w:p w:rsidR="004239CD" w:rsidRDefault="004239CD" w:rsidP="00A17921">
      <w:pPr>
        <w:pStyle w:val="Prrafodelista"/>
        <w:numPr>
          <w:ilvl w:val="0"/>
          <w:numId w:val="36"/>
        </w:numPr>
        <w:spacing w:before="240" w:after="240" w:line="360" w:lineRule="auto"/>
        <w:ind w:hanging="357"/>
        <w:jc w:val="both"/>
        <w:rPr>
          <w:rFonts w:ascii="Tahoma" w:hAnsi="Tahoma" w:cs="Tahoma"/>
          <w:szCs w:val="24"/>
          <w:lang w:val="es-MX"/>
        </w:rPr>
      </w:pPr>
      <w:r w:rsidRPr="0058555D">
        <w:rPr>
          <w:rFonts w:ascii="Tahoma" w:hAnsi="Tahoma" w:cs="Tahoma"/>
          <w:szCs w:val="24"/>
          <w:lang w:val="es-MX"/>
        </w:rPr>
        <w:t>Doctor en Medicina y Cirugía en Universidades Privadas, con expresión del número y fecha de inscripción en el Rectorado de la UNA y número y fecha de matrícula en el Ministerio de Salud Pública y Bienestar Social;</w:t>
      </w:r>
    </w:p>
    <w:p w:rsidR="004239CD" w:rsidRDefault="004239CD" w:rsidP="00A17921">
      <w:pPr>
        <w:pStyle w:val="Prrafodelista"/>
        <w:numPr>
          <w:ilvl w:val="0"/>
          <w:numId w:val="36"/>
        </w:numPr>
        <w:spacing w:before="240" w:after="240" w:line="360" w:lineRule="auto"/>
        <w:ind w:hanging="357"/>
        <w:jc w:val="both"/>
        <w:rPr>
          <w:rFonts w:ascii="Tahoma" w:hAnsi="Tahoma" w:cs="Tahoma"/>
          <w:szCs w:val="24"/>
          <w:lang w:val="es-MX"/>
        </w:rPr>
      </w:pPr>
      <w:r w:rsidRPr="0058555D">
        <w:rPr>
          <w:rFonts w:ascii="Tahoma" w:hAnsi="Tahoma" w:cs="Tahoma"/>
          <w:szCs w:val="24"/>
          <w:lang w:val="es-MX"/>
        </w:rPr>
        <w:t xml:space="preserve">Otra carrera de grado de la FCM-UNA de la Universidad Nacional de Asunción, con expresión del número y fecha de inscripción en el Rectorado de la UNA; </w:t>
      </w:r>
    </w:p>
    <w:p w:rsidR="004239CD" w:rsidRPr="005D68E2" w:rsidRDefault="004239CD" w:rsidP="00A17921">
      <w:pPr>
        <w:pStyle w:val="Prrafodelista"/>
        <w:numPr>
          <w:ilvl w:val="0"/>
          <w:numId w:val="36"/>
        </w:numPr>
        <w:spacing w:before="240" w:after="240" w:line="360" w:lineRule="auto"/>
        <w:ind w:hanging="357"/>
        <w:jc w:val="both"/>
        <w:rPr>
          <w:rFonts w:ascii="Tahoma" w:hAnsi="Tahoma" w:cs="Tahoma"/>
          <w:szCs w:val="24"/>
          <w:lang w:val="es-MX"/>
        </w:rPr>
      </w:pPr>
      <w:r w:rsidRPr="005D68E2">
        <w:rPr>
          <w:rFonts w:ascii="Tahoma" w:hAnsi="Tahoma" w:cs="Tahoma"/>
          <w:szCs w:val="24"/>
          <w:lang w:val="es-MX"/>
        </w:rPr>
        <w:t xml:space="preserve">PhD u otro Doctorado de la FCM-UNA en áreas de o relacionadas con la Medicina, mencionando Universidad de origen, número y fecha de inscripción en el Rectorado de la UNA; </w:t>
      </w:r>
    </w:p>
    <w:p w:rsidR="004239CD" w:rsidRPr="005D68E2" w:rsidRDefault="004239CD" w:rsidP="00A17921">
      <w:pPr>
        <w:pStyle w:val="Prrafodelista"/>
        <w:numPr>
          <w:ilvl w:val="0"/>
          <w:numId w:val="36"/>
        </w:numPr>
        <w:spacing w:before="240" w:after="240" w:line="360" w:lineRule="auto"/>
        <w:ind w:hanging="357"/>
        <w:jc w:val="both"/>
        <w:rPr>
          <w:rFonts w:ascii="Tahoma" w:hAnsi="Tahoma" w:cs="Tahoma"/>
          <w:szCs w:val="24"/>
          <w:lang w:val="es-MX"/>
        </w:rPr>
      </w:pPr>
      <w:r w:rsidRPr="005D68E2">
        <w:rPr>
          <w:rFonts w:ascii="Tahoma" w:hAnsi="Tahoma" w:cs="Tahoma"/>
          <w:szCs w:val="24"/>
          <w:lang w:val="es-MX"/>
        </w:rPr>
        <w:t xml:space="preserve">PhD u otro Doctorado de otras Universidades homologados por la UNA en áreas de o relacionadas con la Medicina, mencionando Universidad de origen, número y fecha de inscripción en el Rectorado de la UNA; </w:t>
      </w:r>
    </w:p>
    <w:p w:rsidR="004239CD" w:rsidRPr="005D68E2" w:rsidRDefault="004239CD" w:rsidP="00A17921">
      <w:pPr>
        <w:pStyle w:val="Prrafodelista"/>
        <w:numPr>
          <w:ilvl w:val="0"/>
          <w:numId w:val="36"/>
        </w:numPr>
        <w:spacing w:before="240" w:after="240" w:line="360" w:lineRule="auto"/>
        <w:ind w:hanging="357"/>
        <w:jc w:val="both"/>
        <w:rPr>
          <w:rFonts w:ascii="Tahoma" w:hAnsi="Tahoma" w:cs="Tahoma"/>
          <w:szCs w:val="24"/>
          <w:lang w:val="es-MX"/>
        </w:rPr>
      </w:pPr>
      <w:r w:rsidRPr="005D68E2">
        <w:rPr>
          <w:rFonts w:ascii="Tahoma" w:hAnsi="Tahoma" w:cs="Tahoma"/>
          <w:szCs w:val="24"/>
          <w:lang w:val="es-MX"/>
        </w:rPr>
        <w:lastRenderedPageBreak/>
        <w:t>PhD u otro Doctorado de otras Universidades no homologados por la UNA en áreas de o relacionadas con la Medicina, mencionando Universidad de origen, número y fecha de inscripción en el Rectorado de la UNA;</w:t>
      </w:r>
    </w:p>
    <w:p w:rsidR="004239CD" w:rsidRPr="005D68E2" w:rsidRDefault="004239CD" w:rsidP="00A17921">
      <w:pPr>
        <w:pStyle w:val="Prrafodelista"/>
        <w:numPr>
          <w:ilvl w:val="0"/>
          <w:numId w:val="36"/>
        </w:numPr>
        <w:spacing w:before="240" w:after="240" w:line="360" w:lineRule="auto"/>
        <w:ind w:hanging="357"/>
        <w:jc w:val="both"/>
        <w:rPr>
          <w:rFonts w:ascii="Tahoma" w:hAnsi="Tahoma" w:cs="Tahoma"/>
          <w:szCs w:val="24"/>
          <w:lang w:val="es-MX"/>
        </w:rPr>
      </w:pPr>
      <w:r w:rsidRPr="005D68E2">
        <w:rPr>
          <w:rFonts w:ascii="Tahoma" w:hAnsi="Tahoma" w:cs="Tahoma"/>
          <w:szCs w:val="24"/>
          <w:lang w:val="es-MX"/>
        </w:rPr>
        <w:t>Master o equivalente, título de especialista de la FCM-UNA. Número de Acta y fecha de inscripción en el Rectorado de la UNA. Título de Especialista expedido por el Rectorado de la UNA o por la Dirección de Postgrado de la Facultad de Ciencias Médicas de la UNA;</w:t>
      </w:r>
    </w:p>
    <w:p w:rsidR="004239CD" w:rsidRPr="005D68E2" w:rsidRDefault="004239CD" w:rsidP="00A17921">
      <w:pPr>
        <w:pStyle w:val="Prrafodelista"/>
        <w:numPr>
          <w:ilvl w:val="0"/>
          <w:numId w:val="36"/>
        </w:numPr>
        <w:spacing w:before="240" w:after="240" w:line="360" w:lineRule="auto"/>
        <w:ind w:hanging="357"/>
        <w:jc w:val="both"/>
        <w:rPr>
          <w:rFonts w:ascii="Tahoma" w:hAnsi="Tahoma" w:cs="Tahoma"/>
          <w:szCs w:val="24"/>
          <w:lang w:val="es-MX"/>
        </w:rPr>
      </w:pPr>
      <w:r w:rsidRPr="005D68E2">
        <w:rPr>
          <w:rFonts w:ascii="Tahoma" w:hAnsi="Tahoma" w:cs="Tahoma"/>
          <w:szCs w:val="24"/>
          <w:lang w:val="es-MX"/>
        </w:rPr>
        <w:t>Master o equivalente, título de especialista de otras Universidades homologados por la UNA. Número de Acta y fecha de inscripción en el Rectorado de la UNA. Título de Especialista expedido por el Rectorado de la UNA o por la Dirección de Postgrado de la Facultad de Ciencias Médicas de la UNA;</w:t>
      </w:r>
    </w:p>
    <w:p w:rsidR="004239CD" w:rsidRDefault="004239CD" w:rsidP="00A17921">
      <w:pPr>
        <w:pStyle w:val="Prrafodelista"/>
        <w:numPr>
          <w:ilvl w:val="0"/>
          <w:numId w:val="36"/>
        </w:numPr>
        <w:spacing w:before="240" w:after="240" w:line="360" w:lineRule="auto"/>
        <w:ind w:hanging="357"/>
        <w:jc w:val="both"/>
        <w:rPr>
          <w:rFonts w:ascii="Tahoma" w:hAnsi="Tahoma" w:cs="Tahoma"/>
          <w:szCs w:val="24"/>
          <w:lang w:val="es-MX"/>
        </w:rPr>
      </w:pPr>
      <w:r w:rsidRPr="0058555D">
        <w:rPr>
          <w:rFonts w:ascii="Tahoma" w:hAnsi="Tahoma" w:cs="Tahoma"/>
          <w:szCs w:val="24"/>
          <w:lang w:val="es-MX"/>
        </w:rPr>
        <w:t>Master o equivalente, título de especialista de otras Universidades no homologados por la UNA. Número de Acta y fecha de inscripción en el Rectorado de la UNA. Título de Especialista expedido por el Rectorado de la UNA o por la Dirección de Postgrado de la Facultad de Ciencias Médicas de la UNA.-</w:t>
      </w:r>
    </w:p>
    <w:p w:rsidR="00315B30" w:rsidRPr="00315B30" w:rsidRDefault="00315B30" w:rsidP="00315B30">
      <w:pPr>
        <w:pStyle w:val="Prrafodelista"/>
        <w:spacing w:before="240" w:after="240" w:line="360" w:lineRule="auto"/>
        <w:jc w:val="both"/>
        <w:rPr>
          <w:rFonts w:ascii="Tahoma" w:hAnsi="Tahoma" w:cs="Tahoma"/>
          <w:szCs w:val="24"/>
        </w:rPr>
      </w:pPr>
    </w:p>
    <w:p w:rsidR="000D1013" w:rsidRPr="007129A3" w:rsidRDefault="009B125C" w:rsidP="00DC0099">
      <w:pPr>
        <w:pStyle w:val="Prrafodelista"/>
        <w:numPr>
          <w:ilvl w:val="0"/>
          <w:numId w:val="61"/>
        </w:numPr>
        <w:tabs>
          <w:tab w:val="left" w:pos="709"/>
          <w:tab w:val="left" w:pos="5529"/>
        </w:tabs>
        <w:spacing w:line="360" w:lineRule="auto"/>
        <w:rPr>
          <w:rFonts w:ascii="Arial Narrow" w:hAnsi="Arial Narrow" w:cs="Tahoma"/>
          <w:b/>
          <w:color w:val="auto"/>
          <w:sz w:val="20"/>
          <w:szCs w:val="22"/>
        </w:rPr>
      </w:pPr>
      <w:r w:rsidRPr="007129A3">
        <w:rPr>
          <w:noProof/>
          <w:color w:val="auto"/>
          <w:kern w:val="28"/>
          <w:sz w:val="28"/>
          <w:lang w:val="es-PY" w:eastAsia="es-PY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00338F" wp14:editId="00C6EEC9">
                <wp:simplePos x="0" y="0"/>
                <wp:positionH relativeFrom="column">
                  <wp:posOffset>-10160</wp:posOffset>
                </wp:positionH>
                <wp:positionV relativeFrom="paragraph">
                  <wp:posOffset>17780</wp:posOffset>
                </wp:positionV>
                <wp:extent cx="6256020" cy="213360"/>
                <wp:effectExtent l="0" t="0" r="254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020" cy="2133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114DD" id="Rectangle 18" o:spid="_x0000_s1026" style="position:absolute;margin-left:-.8pt;margin-top:1.4pt;width:492.6pt;height:1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" fillcolor="#bfbfbf" stroked="f"/>
            </w:pict>
          </mc:Fallback>
        </mc:AlternateContent>
      </w:r>
      <w:r w:rsidR="000D1013" w:rsidRPr="007129A3">
        <w:rPr>
          <w:rFonts w:ascii="Arial Narrow" w:hAnsi="Arial Narrow" w:cs="Arial"/>
          <w:b/>
          <w:noProof/>
          <w:color w:val="auto"/>
          <w:kern w:val="28"/>
          <w:sz w:val="32"/>
          <w:szCs w:val="26"/>
          <w:lang w:val="es-MX" w:eastAsia="es-MX"/>
        </w:rPr>
        <w:t xml:space="preserve">MERITOS </w:t>
      </w:r>
    </w:p>
    <w:p w:rsidR="004239CD" w:rsidRPr="00444CB9" w:rsidRDefault="004239CD" w:rsidP="008A47C7">
      <w:pPr>
        <w:pStyle w:val="Ttulo2"/>
        <w:numPr>
          <w:ilvl w:val="0"/>
          <w:numId w:val="7"/>
        </w:numPr>
        <w:tabs>
          <w:tab w:val="clear" w:pos="720"/>
        </w:tabs>
        <w:spacing w:after="240" w:line="360" w:lineRule="auto"/>
        <w:ind w:left="426" w:hanging="426"/>
        <w:rPr>
          <w:rFonts w:ascii="Arial" w:hAnsi="Arial" w:cs="Arial"/>
          <w:b w:val="0"/>
          <w:caps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444CB9">
        <w:rPr>
          <w:rFonts w:ascii="Arial" w:hAnsi="Arial" w:cs="Arial"/>
          <w:b w:val="0"/>
          <w:caps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MÉRITOS En la docencia:</w:t>
      </w:r>
    </w:p>
    <w:p w:rsidR="004239CD" w:rsidRPr="00444CB9" w:rsidRDefault="004239CD" w:rsidP="008A47C7">
      <w:pPr>
        <w:pStyle w:val="Ttulo3"/>
        <w:numPr>
          <w:ilvl w:val="0"/>
          <w:numId w:val="1"/>
        </w:numPr>
        <w:spacing w:after="240" w:line="360" w:lineRule="auto"/>
        <w:rPr>
          <w:rFonts w:ascii="Arial" w:hAnsi="Arial" w:cs="Arial"/>
          <w:b w:val="0"/>
          <w:sz w:val="24"/>
          <w:szCs w:val="24"/>
        </w:rPr>
      </w:pPr>
      <w:r w:rsidRPr="00444CB9">
        <w:rPr>
          <w:rFonts w:ascii="Arial" w:hAnsi="Arial" w:cs="Arial"/>
          <w:b w:val="0"/>
          <w:sz w:val="24"/>
          <w:szCs w:val="24"/>
        </w:rPr>
        <w:t>Cargos (escalafón) docentes ganados por concurso en la materia o asignaturas afines:</w:t>
      </w:r>
    </w:p>
    <w:p w:rsidR="004239CD" w:rsidRPr="00444CB9" w:rsidRDefault="004239CD" w:rsidP="00A17921">
      <w:pPr>
        <w:pStyle w:val="Prrafodelista"/>
        <w:numPr>
          <w:ilvl w:val="0"/>
          <w:numId w:val="38"/>
        </w:numPr>
        <w:spacing w:before="120" w:after="120"/>
        <w:ind w:left="714" w:hanging="357"/>
        <w:jc w:val="both"/>
        <w:rPr>
          <w:rFonts w:ascii="Arial" w:hAnsi="Arial" w:cs="Arial"/>
        </w:rPr>
      </w:pPr>
      <w:r w:rsidRPr="00444CB9">
        <w:rPr>
          <w:rFonts w:ascii="Arial" w:hAnsi="Arial" w:cs="Arial"/>
        </w:rPr>
        <w:t>Profesor Asistente, en la UNA, FCM;</w:t>
      </w:r>
    </w:p>
    <w:p w:rsidR="004239CD" w:rsidRPr="00444CB9" w:rsidRDefault="004239CD" w:rsidP="00A17921">
      <w:pPr>
        <w:pStyle w:val="Prrafodelista"/>
        <w:numPr>
          <w:ilvl w:val="0"/>
          <w:numId w:val="38"/>
        </w:numPr>
        <w:spacing w:before="120" w:after="120"/>
        <w:ind w:left="714" w:hanging="357"/>
        <w:jc w:val="both"/>
        <w:rPr>
          <w:rFonts w:ascii="Arial" w:hAnsi="Arial" w:cs="Arial"/>
        </w:rPr>
      </w:pPr>
      <w:r w:rsidRPr="00444CB9">
        <w:rPr>
          <w:rFonts w:ascii="Arial" w:hAnsi="Arial" w:cs="Arial"/>
        </w:rPr>
        <w:t>Profesor Adjunto, en la UNA, FCM;</w:t>
      </w:r>
    </w:p>
    <w:p w:rsidR="004239CD" w:rsidRPr="00444CB9" w:rsidRDefault="004239CD" w:rsidP="00A17921">
      <w:pPr>
        <w:pStyle w:val="Prrafodelista"/>
        <w:numPr>
          <w:ilvl w:val="0"/>
          <w:numId w:val="38"/>
        </w:numPr>
        <w:spacing w:before="120" w:after="120"/>
        <w:ind w:left="714" w:hanging="357"/>
        <w:jc w:val="both"/>
        <w:rPr>
          <w:rFonts w:ascii="Arial" w:hAnsi="Arial" w:cs="Arial"/>
        </w:rPr>
      </w:pPr>
      <w:r w:rsidRPr="00444CB9">
        <w:rPr>
          <w:rFonts w:ascii="Arial" w:hAnsi="Arial" w:cs="Arial"/>
        </w:rPr>
        <w:t>Profesor Adjunto (Confirmación), en la UNA, FCM;</w:t>
      </w:r>
    </w:p>
    <w:p w:rsidR="004239CD" w:rsidRPr="00444CB9" w:rsidRDefault="004239CD" w:rsidP="00A17921">
      <w:pPr>
        <w:pStyle w:val="Prrafodelista"/>
        <w:numPr>
          <w:ilvl w:val="0"/>
          <w:numId w:val="38"/>
        </w:numPr>
        <w:spacing w:before="120" w:after="120"/>
        <w:ind w:left="714" w:hanging="357"/>
        <w:jc w:val="both"/>
        <w:rPr>
          <w:rFonts w:ascii="Arial" w:hAnsi="Arial" w:cs="Arial"/>
        </w:rPr>
      </w:pPr>
      <w:r w:rsidRPr="00444CB9">
        <w:rPr>
          <w:rFonts w:ascii="Arial" w:hAnsi="Arial" w:cs="Arial"/>
        </w:rPr>
        <w:t>Profesor Titular, en la UNA, FCM;</w:t>
      </w:r>
    </w:p>
    <w:p w:rsidR="004239CD" w:rsidRPr="00444CB9" w:rsidRDefault="004239CD" w:rsidP="00A17921">
      <w:pPr>
        <w:pStyle w:val="Prrafodelista"/>
        <w:numPr>
          <w:ilvl w:val="0"/>
          <w:numId w:val="38"/>
        </w:numPr>
        <w:spacing w:before="120" w:after="120"/>
        <w:ind w:left="714" w:hanging="357"/>
        <w:jc w:val="both"/>
        <w:rPr>
          <w:rFonts w:ascii="Arial" w:hAnsi="Arial" w:cs="Arial"/>
        </w:rPr>
      </w:pPr>
      <w:r w:rsidRPr="00444CB9">
        <w:rPr>
          <w:rFonts w:ascii="Arial" w:hAnsi="Arial" w:cs="Arial"/>
        </w:rPr>
        <w:t>Profesor Titular (Confirmación), en la UNA, FCM;</w:t>
      </w:r>
    </w:p>
    <w:p w:rsidR="004239CD" w:rsidRPr="00444CB9" w:rsidRDefault="004239CD" w:rsidP="00A17921">
      <w:pPr>
        <w:pStyle w:val="Prrafodelista"/>
        <w:numPr>
          <w:ilvl w:val="0"/>
          <w:numId w:val="38"/>
        </w:numPr>
        <w:spacing w:before="120" w:after="120"/>
        <w:ind w:left="714" w:hanging="357"/>
        <w:jc w:val="both"/>
        <w:rPr>
          <w:rFonts w:ascii="Arial" w:hAnsi="Arial" w:cs="Arial"/>
        </w:rPr>
      </w:pPr>
      <w:r w:rsidRPr="00444CB9">
        <w:rPr>
          <w:rFonts w:ascii="Arial" w:hAnsi="Arial" w:cs="Arial"/>
        </w:rPr>
        <w:lastRenderedPageBreak/>
        <w:t>Jefe de Cátedra con Servicio, en la UNA, FCM;</w:t>
      </w:r>
    </w:p>
    <w:p w:rsidR="004239CD" w:rsidRPr="00444CB9" w:rsidRDefault="004239CD" w:rsidP="00A17921">
      <w:pPr>
        <w:pStyle w:val="Prrafodelista"/>
        <w:numPr>
          <w:ilvl w:val="0"/>
          <w:numId w:val="38"/>
        </w:numPr>
        <w:spacing w:before="120" w:after="120"/>
        <w:ind w:left="714" w:hanging="357"/>
        <w:jc w:val="both"/>
        <w:rPr>
          <w:rFonts w:ascii="Arial" w:hAnsi="Arial" w:cs="Arial"/>
        </w:rPr>
      </w:pPr>
      <w:r w:rsidRPr="00444CB9">
        <w:rPr>
          <w:rFonts w:ascii="Arial" w:hAnsi="Arial" w:cs="Arial"/>
        </w:rPr>
        <w:t>Jefe de Cátedra sin Servicio, en la UNA, FCM.</w:t>
      </w:r>
    </w:p>
    <w:p w:rsidR="004239CD" w:rsidRPr="00444CB9" w:rsidRDefault="004239CD" w:rsidP="008A47C7">
      <w:pPr>
        <w:pStyle w:val="Ttulo3"/>
        <w:numPr>
          <w:ilvl w:val="0"/>
          <w:numId w:val="1"/>
        </w:numPr>
        <w:spacing w:after="240" w:line="360" w:lineRule="auto"/>
        <w:rPr>
          <w:rFonts w:ascii="Arial" w:hAnsi="Arial" w:cs="Arial"/>
          <w:b w:val="0"/>
          <w:sz w:val="24"/>
          <w:szCs w:val="24"/>
        </w:rPr>
      </w:pPr>
      <w:r w:rsidRPr="00444CB9">
        <w:rPr>
          <w:rFonts w:ascii="Arial" w:hAnsi="Arial" w:cs="Arial"/>
          <w:b w:val="0"/>
          <w:sz w:val="24"/>
          <w:szCs w:val="24"/>
        </w:rPr>
        <w:t>Cargos (escalafón) docentes ganados por concurso en la materia o en otras materias, en la UNA, FCM.</w:t>
      </w:r>
    </w:p>
    <w:p w:rsidR="004239CD" w:rsidRPr="00444CB9" w:rsidRDefault="004239CD" w:rsidP="008A47C7">
      <w:pPr>
        <w:pStyle w:val="Ttulo3"/>
        <w:numPr>
          <w:ilvl w:val="0"/>
          <w:numId w:val="1"/>
        </w:numPr>
        <w:spacing w:after="240" w:line="360" w:lineRule="auto"/>
        <w:rPr>
          <w:rFonts w:ascii="Arial" w:hAnsi="Arial" w:cs="Arial"/>
          <w:b w:val="0"/>
          <w:sz w:val="24"/>
          <w:szCs w:val="24"/>
        </w:rPr>
      </w:pPr>
      <w:r w:rsidRPr="00444CB9">
        <w:rPr>
          <w:rFonts w:ascii="Arial" w:hAnsi="Arial" w:cs="Arial"/>
          <w:b w:val="0"/>
          <w:sz w:val="24"/>
          <w:szCs w:val="24"/>
        </w:rPr>
        <w:t>Cargos docentes sin concurso en la materia o en asignaturas afines, en la UNA, FCM.</w:t>
      </w:r>
    </w:p>
    <w:p w:rsidR="004239CD" w:rsidRPr="00444CB9" w:rsidRDefault="004239CD" w:rsidP="008A47C7">
      <w:pPr>
        <w:pStyle w:val="Ttulo3"/>
        <w:numPr>
          <w:ilvl w:val="0"/>
          <w:numId w:val="1"/>
        </w:numPr>
        <w:spacing w:after="240" w:line="360" w:lineRule="auto"/>
        <w:rPr>
          <w:rFonts w:ascii="Arial" w:hAnsi="Arial" w:cs="Arial"/>
          <w:b w:val="0"/>
          <w:sz w:val="24"/>
          <w:szCs w:val="24"/>
        </w:rPr>
      </w:pPr>
      <w:r w:rsidRPr="00444CB9">
        <w:rPr>
          <w:rFonts w:ascii="Arial" w:hAnsi="Arial" w:cs="Arial"/>
          <w:b w:val="0"/>
          <w:sz w:val="24"/>
          <w:szCs w:val="24"/>
        </w:rPr>
        <w:t xml:space="preserve">Auxiliares de Enseñanza en la materia o asignaturas afines: </w:t>
      </w:r>
    </w:p>
    <w:p w:rsidR="004239CD" w:rsidRPr="00444CB9" w:rsidRDefault="004239CD" w:rsidP="008A47C7">
      <w:pPr>
        <w:numPr>
          <w:ilvl w:val="0"/>
          <w:numId w:val="6"/>
        </w:numPr>
        <w:spacing w:before="240" w:after="240" w:line="360" w:lineRule="auto"/>
        <w:rPr>
          <w:rFonts w:ascii="Arial" w:hAnsi="Arial" w:cs="Arial"/>
          <w:szCs w:val="24"/>
        </w:rPr>
      </w:pPr>
      <w:r w:rsidRPr="00444CB9">
        <w:rPr>
          <w:rFonts w:ascii="Arial" w:hAnsi="Arial" w:cs="Arial"/>
          <w:szCs w:val="24"/>
        </w:rPr>
        <w:t>Ganados por concurso, en la UNA, FCM.</w:t>
      </w:r>
    </w:p>
    <w:p w:rsidR="004239CD" w:rsidRPr="00444CB9" w:rsidRDefault="004239CD" w:rsidP="008A47C7">
      <w:pPr>
        <w:numPr>
          <w:ilvl w:val="0"/>
          <w:numId w:val="6"/>
        </w:numPr>
        <w:spacing w:before="240" w:after="240" w:line="360" w:lineRule="auto"/>
        <w:rPr>
          <w:rFonts w:ascii="Arial" w:hAnsi="Arial" w:cs="Arial"/>
          <w:szCs w:val="24"/>
        </w:rPr>
      </w:pPr>
      <w:r w:rsidRPr="00444CB9">
        <w:rPr>
          <w:rFonts w:ascii="Arial" w:hAnsi="Arial" w:cs="Arial"/>
          <w:szCs w:val="24"/>
        </w:rPr>
        <w:t>No ganados por concurso, en la UNA, FCM.</w:t>
      </w:r>
    </w:p>
    <w:p w:rsidR="004239CD" w:rsidRPr="00444CB9" w:rsidRDefault="004239CD" w:rsidP="008A47C7">
      <w:pPr>
        <w:pStyle w:val="Ttulo3"/>
        <w:numPr>
          <w:ilvl w:val="0"/>
          <w:numId w:val="1"/>
        </w:numPr>
        <w:spacing w:after="240" w:line="360" w:lineRule="auto"/>
        <w:rPr>
          <w:rFonts w:ascii="Arial" w:hAnsi="Arial" w:cs="Arial"/>
          <w:b w:val="0"/>
          <w:sz w:val="24"/>
          <w:szCs w:val="24"/>
        </w:rPr>
      </w:pPr>
      <w:r w:rsidRPr="00444CB9">
        <w:rPr>
          <w:rFonts w:ascii="Arial" w:hAnsi="Arial" w:cs="Arial"/>
          <w:b w:val="0"/>
          <w:sz w:val="24"/>
          <w:szCs w:val="24"/>
        </w:rPr>
        <w:t>Auxiliares de la Enseñanza en otras materias, en la UNA, FCM.</w:t>
      </w:r>
    </w:p>
    <w:p w:rsidR="004239CD" w:rsidRPr="00444CB9" w:rsidRDefault="004239CD" w:rsidP="008A47C7">
      <w:pPr>
        <w:pStyle w:val="Ttulo3"/>
        <w:numPr>
          <w:ilvl w:val="0"/>
          <w:numId w:val="1"/>
        </w:numPr>
        <w:spacing w:after="240" w:line="360" w:lineRule="auto"/>
        <w:rPr>
          <w:rFonts w:ascii="Arial" w:hAnsi="Arial" w:cs="Arial"/>
          <w:b w:val="0"/>
          <w:sz w:val="24"/>
          <w:szCs w:val="24"/>
        </w:rPr>
      </w:pPr>
      <w:r w:rsidRPr="00444CB9">
        <w:rPr>
          <w:rFonts w:ascii="Arial" w:hAnsi="Arial" w:cs="Arial"/>
          <w:b w:val="0"/>
          <w:sz w:val="24"/>
          <w:szCs w:val="24"/>
        </w:rPr>
        <w:t xml:space="preserve">Cargos de ayudante de cátedra ejercidos durante la carrera universitaria, como estudiante, en la UNA, FCM. </w:t>
      </w:r>
    </w:p>
    <w:p w:rsidR="004239CD" w:rsidRPr="00444CB9" w:rsidRDefault="004239CD" w:rsidP="008A47C7">
      <w:pPr>
        <w:pStyle w:val="Ttulo3"/>
        <w:numPr>
          <w:ilvl w:val="0"/>
          <w:numId w:val="1"/>
        </w:numPr>
        <w:spacing w:after="240" w:line="360" w:lineRule="auto"/>
        <w:rPr>
          <w:rFonts w:ascii="Arial" w:hAnsi="Arial" w:cs="Arial"/>
          <w:b w:val="0"/>
          <w:sz w:val="24"/>
          <w:szCs w:val="24"/>
        </w:rPr>
      </w:pPr>
      <w:r w:rsidRPr="00444CB9">
        <w:rPr>
          <w:rFonts w:ascii="Arial" w:hAnsi="Arial" w:cs="Arial"/>
          <w:b w:val="0"/>
          <w:sz w:val="24"/>
          <w:szCs w:val="24"/>
        </w:rPr>
        <w:t xml:space="preserve">Cargos docentes ejercidos en otras carreras, facultades o universidades públicas. </w:t>
      </w:r>
    </w:p>
    <w:p w:rsidR="004239CD" w:rsidRPr="00444CB9" w:rsidRDefault="004239CD" w:rsidP="008A47C7">
      <w:pPr>
        <w:pStyle w:val="Ttulo3"/>
        <w:numPr>
          <w:ilvl w:val="0"/>
          <w:numId w:val="1"/>
        </w:numPr>
        <w:spacing w:after="240" w:line="360" w:lineRule="auto"/>
        <w:rPr>
          <w:rFonts w:ascii="Arial" w:hAnsi="Arial" w:cs="Arial"/>
          <w:b w:val="0"/>
          <w:sz w:val="24"/>
          <w:szCs w:val="24"/>
        </w:rPr>
      </w:pPr>
      <w:r w:rsidRPr="00444CB9">
        <w:rPr>
          <w:rFonts w:ascii="Arial" w:hAnsi="Arial" w:cs="Arial"/>
          <w:b w:val="0"/>
          <w:sz w:val="24"/>
          <w:szCs w:val="24"/>
        </w:rPr>
        <w:t xml:space="preserve">Cargos docentes ejercidos en otras carreras, facultades o universidades privadas. </w:t>
      </w:r>
    </w:p>
    <w:p w:rsidR="004239CD" w:rsidRPr="00444CB9" w:rsidRDefault="004239CD" w:rsidP="004239CD">
      <w:pPr>
        <w:pStyle w:val="Ttulo2"/>
        <w:spacing w:after="240" w:line="360" w:lineRule="auto"/>
        <w:rPr>
          <w:rFonts w:ascii="Arial" w:hAnsi="Arial" w:cs="Arial"/>
          <w:b w:val="0"/>
          <w:color w:val="auto"/>
          <w:sz w:val="24"/>
          <w:szCs w:val="24"/>
        </w:rPr>
      </w:pPr>
    </w:p>
    <w:p w:rsidR="004239CD" w:rsidRPr="00444CB9" w:rsidRDefault="004239CD" w:rsidP="008A47C7">
      <w:pPr>
        <w:pStyle w:val="Ttulo2"/>
        <w:numPr>
          <w:ilvl w:val="0"/>
          <w:numId w:val="7"/>
        </w:numPr>
        <w:tabs>
          <w:tab w:val="clear" w:pos="720"/>
        </w:tabs>
        <w:spacing w:after="240" w:line="360" w:lineRule="auto"/>
        <w:ind w:left="426" w:hanging="426"/>
        <w:rPr>
          <w:rFonts w:ascii="Arial" w:hAnsi="Arial" w:cs="Arial"/>
          <w:b w:val="0"/>
          <w:caps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444CB9">
        <w:rPr>
          <w:rFonts w:ascii="Arial" w:hAnsi="Arial" w:cs="Arial"/>
          <w:b w:val="0"/>
          <w:caps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MÉRITOS EN Trabajos Científicos:</w:t>
      </w:r>
    </w:p>
    <w:p w:rsidR="004239CD" w:rsidRPr="00444CB9" w:rsidRDefault="004239CD" w:rsidP="008A47C7">
      <w:pPr>
        <w:pStyle w:val="Ttulo3"/>
        <w:numPr>
          <w:ilvl w:val="0"/>
          <w:numId w:val="2"/>
        </w:numPr>
        <w:spacing w:after="240" w:line="360" w:lineRule="auto"/>
        <w:rPr>
          <w:rFonts w:ascii="Arial" w:hAnsi="Arial" w:cs="Arial"/>
          <w:b w:val="0"/>
          <w:sz w:val="24"/>
          <w:szCs w:val="24"/>
        </w:rPr>
      </w:pPr>
      <w:r w:rsidRPr="00444CB9">
        <w:rPr>
          <w:rFonts w:ascii="Arial" w:hAnsi="Arial" w:cs="Arial"/>
          <w:b w:val="0"/>
          <w:sz w:val="24"/>
          <w:szCs w:val="24"/>
        </w:rPr>
        <w:t>Libros de texto:</w:t>
      </w:r>
    </w:p>
    <w:p w:rsidR="004239CD" w:rsidRPr="00444CB9" w:rsidRDefault="004239CD" w:rsidP="005953B2">
      <w:pPr>
        <w:pStyle w:val="Prrafodelista"/>
        <w:numPr>
          <w:ilvl w:val="0"/>
          <w:numId w:val="24"/>
        </w:numPr>
        <w:spacing w:before="240" w:after="240" w:line="360" w:lineRule="auto"/>
        <w:rPr>
          <w:rFonts w:ascii="Arial" w:hAnsi="Arial" w:cs="Arial"/>
        </w:rPr>
      </w:pPr>
      <w:r w:rsidRPr="00444CB9">
        <w:rPr>
          <w:rFonts w:ascii="Arial" w:hAnsi="Arial" w:cs="Arial"/>
        </w:rPr>
        <w:t>Autor o Editor</w:t>
      </w:r>
    </w:p>
    <w:p w:rsidR="004239CD" w:rsidRPr="00444CB9" w:rsidRDefault="004239CD" w:rsidP="00A17921">
      <w:pPr>
        <w:numPr>
          <w:ilvl w:val="0"/>
          <w:numId w:val="24"/>
        </w:numPr>
        <w:spacing w:before="240" w:after="240" w:line="360" w:lineRule="auto"/>
        <w:rPr>
          <w:rFonts w:ascii="Arial" w:hAnsi="Arial" w:cs="Arial"/>
        </w:rPr>
      </w:pPr>
      <w:r w:rsidRPr="00444CB9">
        <w:rPr>
          <w:rFonts w:ascii="Arial" w:hAnsi="Arial" w:cs="Arial"/>
        </w:rPr>
        <w:t>Autor de Capítulo de Libro</w:t>
      </w:r>
    </w:p>
    <w:p w:rsidR="004239CD" w:rsidRPr="00444CB9" w:rsidRDefault="004239CD" w:rsidP="008A47C7">
      <w:pPr>
        <w:pStyle w:val="Ttulo3"/>
        <w:numPr>
          <w:ilvl w:val="0"/>
          <w:numId w:val="2"/>
        </w:numPr>
        <w:spacing w:after="240" w:line="360" w:lineRule="auto"/>
        <w:rPr>
          <w:rFonts w:ascii="Arial" w:hAnsi="Arial" w:cs="Arial"/>
          <w:b w:val="0"/>
          <w:sz w:val="24"/>
          <w:szCs w:val="24"/>
        </w:rPr>
      </w:pPr>
      <w:r w:rsidRPr="00444CB9">
        <w:rPr>
          <w:rFonts w:ascii="Arial" w:hAnsi="Arial" w:cs="Arial"/>
          <w:b w:val="0"/>
          <w:sz w:val="24"/>
          <w:szCs w:val="24"/>
        </w:rPr>
        <w:t>Trabajos Científicos publicados:</w:t>
      </w:r>
    </w:p>
    <w:p w:rsidR="004239CD" w:rsidRPr="00444CB9" w:rsidRDefault="004239CD" w:rsidP="005953B2">
      <w:pPr>
        <w:pStyle w:val="Ttulo4"/>
        <w:numPr>
          <w:ilvl w:val="0"/>
          <w:numId w:val="25"/>
        </w:numPr>
        <w:spacing w:before="240" w:after="24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444CB9">
        <w:rPr>
          <w:rFonts w:ascii="Arial" w:hAnsi="Arial" w:cs="Arial"/>
          <w:b w:val="0"/>
          <w:color w:val="auto"/>
          <w:sz w:val="24"/>
          <w:szCs w:val="24"/>
        </w:rPr>
        <w:t xml:space="preserve">En revistas científicas nacionales indexadas. </w:t>
      </w:r>
    </w:p>
    <w:p w:rsidR="004239CD" w:rsidRPr="00444CB9" w:rsidRDefault="004239CD" w:rsidP="00A17921">
      <w:pPr>
        <w:pStyle w:val="Ttulo4"/>
        <w:numPr>
          <w:ilvl w:val="0"/>
          <w:numId w:val="25"/>
        </w:numPr>
        <w:spacing w:before="240" w:after="24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444CB9">
        <w:rPr>
          <w:rFonts w:ascii="Arial" w:hAnsi="Arial" w:cs="Arial"/>
          <w:b w:val="0"/>
          <w:color w:val="auto"/>
          <w:sz w:val="24"/>
          <w:szCs w:val="24"/>
        </w:rPr>
        <w:lastRenderedPageBreak/>
        <w:t>En revistas científicas nacionales no indexadas.</w:t>
      </w:r>
    </w:p>
    <w:p w:rsidR="004239CD" w:rsidRPr="00444CB9" w:rsidRDefault="004239CD" w:rsidP="00A17921">
      <w:pPr>
        <w:pStyle w:val="Ttulo4"/>
        <w:numPr>
          <w:ilvl w:val="0"/>
          <w:numId w:val="25"/>
        </w:numPr>
        <w:spacing w:before="240" w:after="24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444CB9">
        <w:rPr>
          <w:rFonts w:ascii="Arial" w:hAnsi="Arial" w:cs="Arial"/>
          <w:b w:val="0"/>
          <w:color w:val="auto"/>
          <w:sz w:val="24"/>
          <w:szCs w:val="24"/>
        </w:rPr>
        <w:t>En revistas científicas extranjeras indexadas.</w:t>
      </w:r>
    </w:p>
    <w:p w:rsidR="004239CD" w:rsidRPr="00444CB9" w:rsidRDefault="004239CD" w:rsidP="00A17921">
      <w:pPr>
        <w:pStyle w:val="Ttulo4"/>
        <w:numPr>
          <w:ilvl w:val="0"/>
          <w:numId w:val="25"/>
        </w:numPr>
        <w:spacing w:before="240" w:after="24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444CB9">
        <w:rPr>
          <w:rFonts w:ascii="Arial" w:hAnsi="Arial" w:cs="Arial"/>
          <w:b w:val="0"/>
          <w:color w:val="auto"/>
          <w:sz w:val="24"/>
          <w:szCs w:val="24"/>
        </w:rPr>
        <w:t>En revistas científicas extranjeras no indexadas.</w:t>
      </w:r>
    </w:p>
    <w:p w:rsidR="004239CD" w:rsidRPr="00444CB9" w:rsidRDefault="004239CD" w:rsidP="00A17921">
      <w:pPr>
        <w:pStyle w:val="Ttulo4"/>
        <w:numPr>
          <w:ilvl w:val="0"/>
          <w:numId w:val="25"/>
        </w:numPr>
        <w:spacing w:before="240" w:after="24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444CB9">
        <w:rPr>
          <w:rFonts w:ascii="Arial" w:hAnsi="Arial" w:cs="Arial"/>
          <w:b w:val="0"/>
          <w:color w:val="auto"/>
          <w:sz w:val="24"/>
          <w:szCs w:val="24"/>
        </w:rPr>
        <w:t>Citaciones en revistas extranjeras publicadas por otro.</w:t>
      </w:r>
    </w:p>
    <w:p w:rsidR="004239CD" w:rsidRPr="00444CB9" w:rsidRDefault="004239CD" w:rsidP="00A17921">
      <w:pPr>
        <w:pStyle w:val="Ttulo4"/>
        <w:numPr>
          <w:ilvl w:val="0"/>
          <w:numId w:val="25"/>
        </w:numPr>
        <w:spacing w:before="240" w:after="24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444CB9">
        <w:rPr>
          <w:rFonts w:ascii="Arial" w:hAnsi="Arial" w:cs="Arial"/>
          <w:b w:val="0"/>
          <w:color w:val="auto"/>
          <w:sz w:val="24"/>
          <w:szCs w:val="24"/>
        </w:rPr>
        <w:t>Citaciones en revistas nacionales publicadas por otro autor.</w:t>
      </w:r>
    </w:p>
    <w:p w:rsidR="004239CD" w:rsidRPr="00444CB9" w:rsidRDefault="004239CD" w:rsidP="008A47C7">
      <w:pPr>
        <w:pStyle w:val="Ttulo3"/>
        <w:numPr>
          <w:ilvl w:val="0"/>
          <w:numId w:val="2"/>
        </w:numPr>
        <w:spacing w:after="240" w:line="360" w:lineRule="auto"/>
        <w:rPr>
          <w:rFonts w:ascii="Arial" w:hAnsi="Arial" w:cs="Arial"/>
          <w:b w:val="0"/>
          <w:sz w:val="24"/>
          <w:szCs w:val="24"/>
        </w:rPr>
      </w:pPr>
      <w:r w:rsidRPr="00444CB9">
        <w:rPr>
          <w:rFonts w:ascii="Arial" w:hAnsi="Arial" w:cs="Arial"/>
          <w:b w:val="0"/>
          <w:sz w:val="24"/>
          <w:szCs w:val="24"/>
        </w:rPr>
        <w:t>Editor de revistas:</w:t>
      </w:r>
    </w:p>
    <w:p w:rsidR="004239CD" w:rsidRPr="00444CB9" w:rsidRDefault="004239CD" w:rsidP="005953B2">
      <w:pPr>
        <w:pStyle w:val="Prrafodelista"/>
        <w:numPr>
          <w:ilvl w:val="0"/>
          <w:numId w:val="26"/>
        </w:numPr>
        <w:spacing w:before="240" w:after="240" w:line="360" w:lineRule="auto"/>
        <w:rPr>
          <w:rFonts w:ascii="Arial" w:hAnsi="Arial" w:cs="Arial"/>
        </w:rPr>
      </w:pPr>
      <w:r w:rsidRPr="00444CB9">
        <w:rPr>
          <w:rFonts w:ascii="Arial" w:hAnsi="Arial" w:cs="Arial"/>
        </w:rPr>
        <w:t>En revistas científicas nacionales.</w:t>
      </w:r>
    </w:p>
    <w:p w:rsidR="004239CD" w:rsidRPr="00444CB9" w:rsidRDefault="004239CD" w:rsidP="00A17921">
      <w:pPr>
        <w:numPr>
          <w:ilvl w:val="0"/>
          <w:numId w:val="26"/>
        </w:numPr>
        <w:spacing w:before="240" w:after="240" w:line="360" w:lineRule="auto"/>
        <w:rPr>
          <w:rFonts w:ascii="Arial" w:hAnsi="Arial" w:cs="Arial"/>
        </w:rPr>
      </w:pPr>
      <w:r w:rsidRPr="00444CB9">
        <w:rPr>
          <w:rFonts w:ascii="Arial" w:hAnsi="Arial" w:cs="Arial"/>
        </w:rPr>
        <w:t>En revistas científicas extranjeras.</w:t>
      </w:r>
    </w:p>
    <w:p w:rsidR="004239CD" w:rsidRPr="00444CB9" w:rsidRDefault="004239CD" w:rsidP="008A47C7">
      <w:pPr>
        <w:pStyle w:val="Ttulo3"/>
        <w:numPr>
          <w:ilvl w:val="0"/>
          <w:numId w:val="2"/>
        </w:numPr>
        <w:spacing w:after="240" w:line="360" w:lineRule="auto"/>
        <w:rPr>
          <w:rFonts w:ascii="Arial" w:hAnsi="Arial" w:cs="Arial"/>
          <w:b w:val="0"/>
          <w:sz w:val="24"/>
          <w:szCs w:val="24"/>
        </w:rPr>
      </w:pPr>
      <w:r w:rsidRPr="00444CB9">
        <w:rPr>
          <w:rFonts w:ascii="Arial" w:hAnsi="Arial" w:cs="Arial"/>
          <w:b w:val="0"/>
          <w:sz w:val="24"/>
          <w:szCs w:val="24"/>
        </w:rPr>
        <w:t xml:space="preserve">Trabajos científicos (resúmenes) publicados en revistas de Congresos nacionales o del extranjero: </w:t>
      </w:r>
    </w:p>
    <w:p w:rsidR="004239CD" w:rsidRPr="00444CB9" w:rsidRDefault="004239CD" w:rsidP="005953B2">
      <w:pPr>
        <w:pStyle w:val="Prrafodelista"/>
        <w:numPr>
          <w:ilvl w:val="0"/>
          <w:numId w:val="27"/>
        </w:numPr>
        <w:spacing w:before="240" w:after="240" w:line="360" w:lineRule="auto"/>
        <w:rPr>
          <w:rFonts w:ascii="Arial" w:hAnsi="Arial" w:cs="Arial"/>
        </w:rPr>
      </w:pPr>
      <w:r w:rsidRPr="00444CB9">
        <w:rPr>
          <w:rFonts w:ascii="Arial" w:hAnsi="Arial" w:cs="Arial"/>
        </w:rPr>
        <w:t>En revistas nacionales.</w:t>
      </w:r>
    </w:p>
    <w:p w:rsidR="004239CD" w:rsidRPr="00444CB9" w:rsidRDefault="004239CD" w:rsidP="00A17921">
      <w:pPr>
        <w:numPr>
          <w:ilvl w:val="0"/>
          <w:numId w:val="27"/>
        </w:numPr>
        <w:spacing w:before="240" w:after="240" w:line="360" w:lineRule="auto"/>
        <w:rPr>
          <w:rFonts w:ascii="Arial" w:hAnsi="Arial" w:cs="Arial"/>
        </w:rPr>
      </w:pPr>
      <w:r w:rsidRPr="00444CB9">
        <w:rPr>
          <w:rFonts w:ascii="Arial" w:hAnsi="Arial" w:cs="Arial"/>
        </w:rPr>
        <w:t xml:space="preserve">En revistas del extranjero. </w:t>
      </w:r>
    </w:p>
    <w:p w:rsidR="004239CD" w:rsidRPr="00444CB9" w:rsidRDefault="004239CD" w:rsidP="008A47C7">
      <w:pPr>
        <w:pStyle w:val="Ttulo3"/>
        <w:numPr>
          <w:ilvl w:val="0"/>
          <w:numId w:val="2"/>
        </w:numPr>
        <w:spacing w:after="240" w:line="360" w:lineRule="auto"/>
        <w:rPr>
          <w:rFonts w:ascii="Arial" w:hAnsi="Arial" w:cs="Arial"/>
          <w:b w:val="0"/>
          <w:sz w:val="24"/>
          <w:szCs w:val="24"/>
        </w:rPr>
      </w:pPr>
      <w:r w:rsidRPr="00444CB9">
        <w:rPr>
          <w:rFonts w:ascii="Arial" w:hAnsi="Arial" w:cs="Arial"/>
          <w:b w:val="0"/>
          <w:sz w:val="24"/>
          <w:szCs w:val="24"/>
        </w:rPr>
        <w:t>Trabajos no publicados:</w:t>
      </w:r>
    </w:p>
    <w:p w:rsidR="004239CD" w:rsidRPr="00444CB9" w:rsidRDefault="004239CD" w:rsidP="005953B2">
      <w:pPr>
        <w:pStyle w:val="Prrafodelista"/>
        <w:numPr>
          <w:ilvl w:val="0"/>
          <w:numId w:val="28"/>
        </w:numPr>
        <w:spacing w:before="240" w:after="240" w:line="360" w:lineRule="auto"/>
        <w:rPr>
          <w:rFonts w:ascii="Arial" w:hAnsi="Arial" w:cs="Arial"/>
        </w:rPr>
      </w:pPr>
      <w:r w:rsidRPr="00444CB9">
        <w:rPr>
          <w:rFonts w:ascii="Arial" w:hAnsi="Arial" w:cs="Arial"/>
        </w:rPr>
        <w:t>Tesis para escalafón docente aprobada por el CD.</w:t>
      </w:r>
    </w:p>
    <w:p w:rsidR="004239CD" w:rsidRPr="00444CB9" w:rsidRDefault="004239CD" w:rsidP="00A17921">
      <w:pPr>
        <w:numPr>
          <w:ilvl w:val="0"/>
          <w:numId w:val="28"/>
        </w:numPr>
        <w:spacing w:before="240" w:after="240" w:line="360" w:lineRule="auto"/>
        <w:rPr>
          <w:rFonts w:ascii="Arial" w:hAnsi="Arial" w:cs="Arial"/>
        </w:rPr>
      </w:pPr>
      <w:r w:rsidRPr="00444CB9">
        <w:rPr>
          <w:rFonts w:ascii="Arial" w:hAnsi="Arial" w:cs="Arial"/>
        </w:rPr>
        <w:t xml:space="preserve">Monografías presentadas para </w:t>
      </w:r>
      <w:proofErr w:type="spellStart"/>
      <w:r w:rsidRPr="00444CB9">
        <w:rPr>
          <w:rFonts w:ascii="Arial" w:hAnsi="Arial" w:cs="Arial"/>
        </w:rPr>
        <w:t>escalafonamiento</w:t>
      </w:r>
      <w:proofErr w:type="spellEnd"/>
      <w:r w:rsidRPr="00444CB9">
        <w:rPr>
          <w:rFonts w:ascii="Arial" w:hAnsi="Arial" w:cs="Arial"/>
        </w:rPr>
        <w:t>.</w:t>
      </w:r>
    </w:p>
    <w:p w:rsidR="00B26DD5" w:rsidRPr="00444CB9" w:rsidRDefault="004239CD" w:rsidP="00A17921">
      <w:pPr>
        <w:numPr>
          <w:ilvl w:val="0"/>
          <w:numId w:val="28"/>
        </w:numPr>
        <w:spacing w:before="240" w:after="240" w:line="360" w:lineRule="auto"/>
        <w:rPr>
          <w:rFonts w:ascii="Arial" w:hAnsi="Arial" w:cs="Arial"/>
        </w:rPr>
      </w:pPr>
      <w:r w:rsidRPr="00444CB9">
        <w:rPr>
          <w:rFonts w:ascii="Arial" w:hAnsi="Arial" w:cs="Arial"/>
        </w:rPr>
        <w:t>Monografía para especialista.</w:t>
      </w:r>
    </w:p>
    <w:p w:rsidR="004239CD" w:rsidRPr="00444CB9" w:rsidRDefault="004239CD" w:rsidP="00A17921">
      <w:pPr>
        <w:numPr>
          <w:ilvl w:val="0"/>
          <w:numId w:val="28"/>
        </w:numPr>
        <w:spacing w:before="240" w:after="240" w:line="360" w:lineRule="auto"/>
        <w:rPr>
          <w:rFonts w:ascii="Arial" w:hAnsi="Arial" w:cs="Arial"/>
        </w:rPr>
      </w:pPr>
      <w:r w:rsidRPr="00444CB9">
        <w:rPr>
          <w:rFonts w:ascii="Arial" w:hAnsi="Arial" w:cs="Arial"/>
        </w:rPr>
        <w:t xml:space="preserve">Trabajos presentados como Auxiliar de la Enseñanza. </w:t>
      </w:r>
    </w:p>
    <w:p w:rsidR="004239CD" w:rsidRPr="00444CB9" w:rsidRDefault="004239CD" w:rsidP="004239CD">
      <w:pPr>
        <w:pStyle w:val="Ttulo3"/>
        <w:numPr>
          <w:ilvl w:val="0"/>
          <w:numId w:val="2"/>
        </w:numPr>
        <w:spacing w:after="240" w:line="360" w:lineRule="auto"/>
        <w:rPr>
          <w:rFonts w:ascii="Arial" w:hAnsi="Arial" w:cs="Arial"/>
          <w:b w:val="0"/>
          <w:sz w:val="24"/>
          <w:szCs w:val="24"/>
        </w:rPr>
      </w:pPr>
      <w:r w:rsidRPr="00444CB9">
        <w:rPr>
          <w:rFonts w:ascii="Arial" w:hAnsi="Arial" w:cs="Arial"/>
          <w:b w:val="0"/>
          <w:sz w:val="24"/>
          <w:szCs w:val="24"/>
        </w:rPr>
        <w:t xml:space="preserve">Trabajos en prensa con carta de aceptación para publicación en Revistas Nacionales o Internacionales indexadas o no.  </w:t>
      </w:r>
    </w:p>
    <w:p w:rsidR="005A5CCF" w:rsidRPr="00444CB9" w:rsidRDefault="005A5CCF" w:rsidP="005A5CCF">
      <w:pPr>
        <w:pStyle w:val="Ttulo2"/>
        <w:spacing w:after="240" w:line="360" w:lineRule="auto"/>
        <w:ind w:left="426"/>
        <w:rPr>
          <w:rFonts w:ascii="Arial" w:hAnsi="Arial" w:cs="Arial"/>
          <w:b w:val="0"/>
          <w:color w:val="auto"/>
          <w:sz w:val="24"/>
          <w:szCs w:val="24"/>
        </w:rPr>
      </w:pPr>
    </w:p>
    <w:p w:rsidR="007129A3" w:rsidRPr="00444CB9" w:rsidRDefault="007129A3" w:rsidP="007129A3"/>
    <w:p w:rsidR="007129A3" w:rsidRPr="00444CB9" w:rsidRDefault="007129A3" w:rsidP="007129A3"/>
    <w:p w:rsidR="004239CD" w:rsidRPr="00444CB9" w:rsidRDefault="004239CD" w:rsidP="008A47C7">
      <w:pPr>
        <w:pStyle w:val="Ttulo2"/>
        <w:numPr>
          <w:ilvl w:val="0"/>
          <w:numId w:val="7"/>
        </w:numPr>
        <w:tabs>
          <w:tab w:val="clear" w:pos="720"/>
        </w:tabs>
        <w:spacing w:after="240" w:line="360" w:lineRule="auto"/>
        <w:ind w:left="426" w:hanging="426"/>
        <w:rPr>
          <w:rFonts w:ascii="Arial" w:hAnsi="Arial" w:cs="Arial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444CB9">
        <w:rPr>
          <w:rFonts w:ascii="Arial" w:hAnsi="Arial" w:cs="Arial"/>
          <w:b w:val="0"/>
          <w:caps/>
          <w:color w:val="auto"/>
          <w:sz w:val="24"/>
          <w:szCs w:val="24"/>
          <w:lang w:val="es-MX"/>
          <w14:shadow w14:blurRad="0" w14:dist="0" w14:dir="0" w14:sx="0" w14:sy="0" w14:kx="0" w14:ky="0" w14:algn="none">
            <w14:srgbClr w14:val="000000"/>
          </w14:shadow>
        </w:rPr>
        <w:lastRenderedPageBreak/>
        <w:t>Méritos,  Distinciones y Premios</w:t>
      </w:r>
      <w:r w:rsidRPr="00444CB9">
        <w:rPr>
          <w:rFonts w:ascii="Arial" w:hAnsi="Arial" w:cs="Arial"/>
          <w:b w:val="0"/>
          <w:caps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: </w:t>
      </w:r>
    </w:p>
    <w:p w:rsidR="004239CD" w:rsidRPr="00444CB9" w:rsidRDefault="004239CD" w:rsidP="008A47C7">
      <w:pPr>
        <w:pStyle w:val="Ttulo3"/>
        <w:numPr>
          <w:ilvl w:val="0"/>
          <w:numId w:val="3"/>
        </w:numPr>
        <w:spacing w:after="240" w:line="360" w:lineRule="auto"/>
        <w:rPr>
          <w:rFonts w:ascii="Arial" w:hAnsi="Arial" w:cs="Arial"/>
          <w:b w:val="0"/>
          <w:sz w:val="24"/>
          <w:szCs w:val="24"/>
        </w:rPr>
      </w:pPr>
      <w:r w:rsidRPr="00444CB9">
        <w:rPr>
          <w:rFonts w:ascii="Arial" w:hAnsi="Arial" w:cs="Arial"/>
          <w:b w:val="0"/>
          <w:sz w:val="24"/>
          <w:szCs w:val="24"/>
        </w:rPr>
        <w:t>Universitarios</w:t>
      </w:r>
      <w:r w:rsidRPr="00444CB9">
        <w:rPr>
          <w:rFonts w:ascii="Arial" w:hAnsi="Arial" w:cs="Arial"/>
          <w:b w:val="0"/>
          <w:sz w:val="24"/>
          <w:szCs w:val="24"/>
          <w:lang w:val="es-MX"/>
        </w:rPr>
        <w:t xml:space="preserve"> nacionales de Pre y Post Grado de la UNA</w:t>
      </w:r>
    </w:p>
    <w:p w:rsidR="004239CD" w:rsidRPr="00444CB9" w:rsidRDefault="004239CD" w:rsidP="008D29D9">
      <w:pPr>
        <w:pStyle w:val="Prrafodelista"/>
        <w:numPr>
          <w:ilvl w:val="1"/>
          <w:numId w:val="7"/>
        </w:numPr>
        <w:tabs>
          <w:tab w:val="clear" w:pos="1440"/>
        </w:tabs>
        <w:spacing w:before="240" w:after="240" w:line="360" w:lineRule="auto"/>
        <w:ind w:left="851" w:hanging="425"/>
        <w:rPr>
          <w:rFonts w:ascii="Arial" w:hAnsi="Arial" w:cs="Arial"/>
          <w:szCs w:val="24"/>
          <w:lang w:val="es-MX"/>
        </w:rPr>
      </w:pPr>
      <w:r w:rsidRPr="00444CB9">
        <w:rPr>
          <w:rFonts w:ascii="Arial" w:hAnsi="Arial" w:cs="Arial"/>
          <w:szCs w:val="24"/>
          <w:lang w:val="es-MX"/>
        </w:rPr>
        <w:t>Mejor egresado de la Facultad de Ciencias Médicas.</w:t>
      </w:r>
    </w:p>
    <w:p w:rsidR="004239CD" w:rsidRPr="00444CB9" w:rsidRDefault="004239CD" w:rsidP="008D29D9">
      <w:pPr>
        <w:pStyle w:val="Prrafodelista"/>
        <w:numPr>
          <w:ilvl w:val="0"/>
          <w:numId w:val="62"/>
        </w:numPr>
        <w:spacing w:before="240" w:after="240" w:line="360" w:lineRule="auto"/>
        <w:ind w:left="1276" w:hanging="425"/>
        <w:rPr>
          <w:rFonts w:ascii="Arial" w:hAnsi="Arial" w:cs="Arial"/>
          <w:szCs w:val="24"/>
          <w:lang w:val="es-MX"/>
        </w:rPr>
      </w:pPr>
      <w:r w:rsidRPr="00444CB9">
        <w:rPr>
          <w:rFonts w:ascii="Arial" w:hAnsi="Arial" w:cs="Arial"/>
          <w:szCs w:val="24"/>
          <w:lang w:val="es-MX"/>
        </w:rPr>
        <w:t>Doctor Honoris Causa de la FCM-UNA.</w:t>
      </w:r>
    </w:p>
    <w:p w:rsidR="004239CD" w:rsidRPr="00444CB9" w:rsidRDefault="004239CD" w:rsidP="008D29D9">
      <w:pPr>
        <w:pStyle w:val="Prrafodelista"/>
        <w:numPr>
          <w:ilvl w:val="0"/>
          <w:numId w:val="62"/>
        </w:numPr>
        <w:spacing w:before="240" w:after="240" w:line="360" w:lineRule="auto"/>
        <w:ind w:left="1276" w:hanging="425"/>
        <w:rPr>
          <w:rFonts w:ascii="Arial" w:hAnsi="Arial" w:cs="Arial"/>
          <w:szCs w:val="24"/>
          <w:lang w:val="es-MX"/>
        </w:rPr>
      </w:pPr>
      <w:r w:rsidRPr="00444CB9">
        <w:rPr>
          <w:rFonts w:ascii="Arial" w:hAnsi="Arial" w:cs="Arial"/>
          <w:szCs w:val="24"/>
          <w:lang w:val="es-MX"/>
        </w:rPr>
        <w:t>Profesor Honorario de la FCM-UNA.</w:t>
      </w:r>
    </w:p>
    <w:p w:rsidR="004239CD" w:rsidRPr="00444CB9" w:rsidRDefault="004239CD" w:rsidP="008D29D9">
      <w:pPr>
        <w:pStyle w:val="Prrafodelista"/>
        <w:numPr>
          <w:ilvl w:val="0"/>
          <w:numId w:val="62"/>
        </w:numPr>
        <w:spacing w:before="240" w:after="240" w:line="360" w:lineRule="auto"/>
        <w:ind w:left="1276" w:hanging="425"/>
        <w:rPr>
          <w:rFonts w:ascii="Arial" w:hAnsi="Arial" w:cs="Arial"/>
          <w:szCs w:val="24"/>
          <w:lang w:val="es-MX"/>
        </w:rPr>
      </w:pPr>
      <w:r w:rsidRPr="00444CB9">
        <w:rPr>
          <w:rFonts w:ascii="Arial" w:hAnsi="Arial" w:cs="Arial"/>
          <w:szCs w:val="24"/>
          <w:lang w:val="es-MX"/>
        </w:rPr>
        <w:t>Profesor Visitante.</w:t>
      </w:r>
    </w:p>
    <w:p w:rsidR="004239CD" w:rsidRPr="00444CB9" w:rsidRDefault="004239CD" w:rsidP="008D29D9">
      <w:pPr>
        <w:pStyle w:val="Prrafodelista"/>
        <w:numPr>
          <w:ilvl w:val="0"/>
          <w:numId w:val="62"/>
        </w:numPr>
        <w:spacing w:before="240" w:after="240" w:line="360" w:lineRule="auto"/>
        <w:ind w:left="1276" w:hanging="425"/>
        <w:rPr>
          <w:rFonts w:ascii="Arial" w:hAnsi="Arial" w:cs="Arial"/>
          <w:szCs w:val="24"/>
          <w:lang w:val="es-MX"/>
        </w:rPr>
      </w:pPr>
      <w:r w:rsidRPr="00444CB9">
        <w:rPr>
          <w:rFonts w:ascii="Arial" w:hAnsi="Arial" w:cs="Arial"/>
          <w:szCs w:val="24"/>
          <w:lang w:val="es-MX"/>
        </w:rPr>
        <w:t>Medalla de Reconocimiento de la UNA.</w:t>
      </w:r>
    </w:p>
    <w:p w:rsidR="004239CD" w:rsidRPr="00444CB9" w:rsidRDefault="004239CD" w:rsidP="008D29D9">
      <w:pPr>
        <w:pStyle w:val="Prrafodelista"/>
        <w:numPr>
          <w:ilvl w:val="1"/>
          <w:numId w:val="7"/>
        </w:numPr>
        <w:tabs>
          <w:tab w:val="clear" w:pos="1440"/>
        </w:tabs>
        <w:spacing w:before="240" w:after="240" w:line="360" w:lineRule="auto"/>
        <w:ind w:left="851" w:hanging="425"/>
        <w:rPr>
          <w:rFonts w:ascii="Arial" w:hAnsi="Arial" w:cs="Arial"/>
          <w:szCs w:val="24"/>
          <w:lang w:val="es-MX"/>
        </w:rPr>
      </w:pPr>
      <w:r w:rsidRPr="00444CB9">
        <w:rPr>
          <w:rFonts w:ascii="Arial" w:hAnsi="Arial" w:cs="Arial"/>
          <w:szCs w:val="24"/>
          <w:lang w:val="es-MX"/>
        </w:rPr>
        <w:t>Mención Honorífica Universitaria en el extranjero.</w:t>
      </w:r>
    </w:p>
    <w:p w:rsidR="004239CD" w:rsidRPr="00444CB9" w:rsidRDefault="004239CD" w:rsidP="008D29D9">
      <w:pPr>
        <w:pStyle w:val="Ttulo3"/>
        <w:numPr>
          <w:ilvl w:val="0"/>
          <w:numId w:val="3"/>
        </w:numPr>
        <w:spacing w:before="120" w:after="120" w:line="360" w:lineRule="auto"/>
        <w:rPr>
          <w:rFonts w:ascii="Arial" w:hAnsi="Arial" w:cs="Arial"/>
          <w:b w:val="0"/>
          <w:sz w:val="24"/>
          <w:szCs w:val="24"/>
        </w:rPr>
      </w:pPr>
      <w:r w:rsidRPr="00444CB9">
        <w:rPr>
          <w:rFonts w:ascii="Arial" w:hAnsi="Arial" w:cs="Arial"/>
          <w:b w:val="0"/>
          <w:sz w:val="24"/>
          <w:szCs w:val="24"/>
        </w:rPr>
        <w:t>Universitarios y No Universitarios.</w:t>
      </w:r>
    </w:p>
    <w:p w:rsidR="004239CD" w:rsidRPr="00444CB9" w:rsidRDefault="004239CD" w:rsidP="008D29D9">
      <w:pPr>
        <w:pStyle w:val="Prrafodelista"/>
        <w:numPr>
          <w:ilvl w:val="3"/>
          <w:numId w:val="7"/>
        </w:numPr>
        <w:tabs>
          <w:tab w:val="clear" w:pos="2880"/>
        </w:tabs>
        <w:spacing w:before="120" w:after="120" w:line="360" w:lineRule="auto"/>
        <w:ind w:left="709" w:hanging="283"/>
        <w:jc w:val="both"/>
        <w:rPr>
          <w:rFonts w:ascii="Arial" w:hAnsi="Arial" w:cs="Arial"/>
          <w:szCs w:val="24"/>
          <w:lang w:val="es-MX"/>
        </w:rPr>
      </w:pPr>
      <w:r w:rsidRPr="00444CB9">
        <w:rPr>
          <w:rFonts w:ascii="Arial" w:hAnsi="Arial" w:cs="Arial"/>
          <w:szCs w:val="24"/>
          <w:lang w:val="es-MX"/>
        </w:rPr>
        <w:t>Distinciones nacionales</w:t>
      </w:r>
    </w:p>
    <w:p w:rsidR="004239CD" w:rsidRPr="00444CB9" w:rsidRDefault="004239CD" w:rsidP="008D29D9">
      <w:pPr>
        <w:pStyle w:val="Prrafodelista"/>
        <w:numPr>
          <w:ilvl w:val="3"/>
          <w:numId w:val="7"/>
        </w:numPr>
        <w:tabs>
          <w:tab w:val="clear" w:pos="2880"/>
        </w:tabs>
        <w:spacing w:before="120" w:after="120" w:line="360" w:lineRule="auto"/>
        <w:ind w:left="709" w:hanging="283"/>
        <w:jc w:val="both"/>
        <w:rPr>
          <w:rFonts w:ascii="Arial" w:hAnsi="Arial" w:cs="Arial"/>
          <w:szCs w:val="24"/>
          <w:lang w:val="es-MX"/>
        </w:rPr>
      </w:pPr>
      <w:r w:rsidRPr="00444CB9">
        <w:rPr>
          <w:rFonts w:ascii="Arial" w:hAnsi="Arial" w:cs="Arial"/>
          <w:szCs w:val="24"/>
          <w:lang w:val="es-MX"/>
        </w:rPr>
        <w:t>Distinciones extranjeras</w:t>
      </w:r>
    </w:p>
    <w:p w:rsidR="00A33832" w:rsidRPr="00444CB9" w:rsidRDefault="00A33832" w:rsidP="00A33832">
      <w:pPr>
        <w:pStyle w:val="Ttulo2"/>
        <w:spacing w:after="240" w:line="360" w:lineRule="auto"/>
        <w:ind w:left="426"/>
        <w:rPr>
          <w:rFonts w:ascii="Arial" w:hAnsi="Arial" w:cs="Arial"/>
          <w:b w:val="0"/>
          <w:caps/>
          <w:color w:val="auto"/>
          <w:sz w:val="24"/>
          <w:szCs w:val="24"/>
        </w:rPr>
      </w:pPr>
    </w:p>
    <w:p w:rsidR="004239CD" w:rsidRPr="00444CB9" w:rsidRDefault="004239CD" w:rsidP="008A47C7">
      <w:pPr>
        <w:pStyle w:val="Ttulo2"/>
        <w:numPr>
          <w:ilvl w:val="0"/>
          <w:numId w:val="7"/>
        </w:numPr>
        <w:tabs>
          <w:tab w:val="clear" w:pos="720"/>
        </w:tabs>
        <w:spacing w:after="240" w:line="360" w:lineRule="auto"/>
        <w:ind w:left="426" w:hanging="426"/>
        <w:rPr>
          <w:rFonts w:ascii="Arial" w:hAnsi="Arial" w:cs="Arial"/>
          <w:b w:val="0"/>
          <w:caps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444CB9">
        <w:rPr>
          <w:rFonts w:ascii="Arial" w:hAnsi="Arial" w:cs="Arial"/>
          <w:b w:val="0"/>
          <w:caps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Escolaridad: </w:t>
      </w:r>
    </w:p>
    <w:p w:rsidR="004239CD" w:rsidRPr="00444CB9" w:rsidRDefault="004239CD" w:rsidP="008A47C7">
      <w:pPr>
        <w:pStyle w:val="Ttulo4"/>
        <w:numPr>
          <w:ilvl w:val="0"/>
          <w:numId w:val="8"/>
        </w:numPr>
        <w:tabs>
          <w:tab w:val="clear" w:pos="720"/>
        </w:tabs>
        <w:spacing w:before="240" w:after="240" w:line="360" w:lineRule="auto"/>
        <w:ind w:left="426" w:hanging="426"/>
        <w:rPr>
          <w:rFonts w:ascii="Arial" w:hAnsi="Arial" w:cs="Arial"/>
          <w:b w:val="0"/>
          <w:color w:val="auto"/>
          <w:sz w:val="24"/>
          <w:szCs w:val="24"/>
        </w:rPr>
      </w:pPr>
      <w:r w:rsidRPr="00444CB9">
        <w:rPr>
          <w:rFonts w:ascii="Arial" w:hAnsi="Arial" w:cs="Arial"/>
          <w:b w:val="0"/>
          <w:color w:val="auto"/>
          <w:sz w:val="24"/>
          <w:szCs w:val="24"/>
        </w:rPr>
        <w:t xml:space="preserve">Promedio de notas de la carrera: </w:t>
      </w:r>
    </w:p>
    <w:p w:rsidR="004239CD" w:rsidRPr="00444CB9" w:rsidRDefault="004239CD" w:rsidP="008A47C7">
      <w:pPr>
        <w:pStyle w:val="Ttulo4"/>
        <w:numPr>
          <w:ilvl w:val="0"/>
          <w:numId w:val="8"/>
        </w:numPr>
        <w:tabs>
          <w:tab w:val="clear" w:pos="720"/>
        </w:tabs>
        <w:spacing w:before="240" w:after="240" w:line="360" w:lineRule="auto"/>
        <w:ind w:left="426" w:hanging="426"/>
        <w:rPr>
          <w:rFonts w:ascii="Arial" w:hAnsi="Arial" w:cs="Arial"/>
          <w:b w:val="0"/>
          <w:color w:val="auto"/>
          <w:sz w:val="24"/>
          <w:szCs w:val="24"/>
        </w:rPr>
      </w:pPr>
      <w:r w:rsidRPr="00444CB9">
        <w:rPr>
          <w:rFonts w:ascii="Arial" w:hAnsi="Arial" w:cs="Arial"/>
          <w:b w:val="0"/>
          <w:color w:val="auto"/>
          <w:sz w:val="24"/>
          <w:szCs w:val="24"/>
        </w:rPr>
        <w:t xml:space="preserve">Promedio de notas del Internado Rotatorio: </w:t>
      </w:r>
    </w:p>
    <w:p w:rsidR="004239CD" w:rsidRPr="00444CB9" w:rsidRDefault="004239CD" w:rsidP="008A47C7">
      <w:pPr>
        <w:pStyle w:val="Ttulo4"/>
        <w:numPr>
          <w:ilvl w:val="0"/>
          <w:numId w:val="8"/>
        </w:numPr>
        <w:tabs>
          <w:tab w:val="clear" w:pos="720"/>
        </w:tabs>
        <w:spacing w:before="240" w:after="240" w:line="360" w:lineRule="auto"/>
        <w:ind w:left="426" w:hanging="426"/>
        <w:rPr>
          <w:rFonts w:ascii="Arial" w:hAnsi="Arial" w:cs="Arial"/>
          <w:b w:val="0"/>
          <w:color w:val="auto"/>
          <w:sz w:val="24"/>
          <w:szCs w:val="24"/>
        </w:rPr>
      </w:pPr>
      <w:r w:rsidRPr="00444CB9">
        <w:rPr>
          <w:rFonts w:ascii="Arial" w:hAnsi="Arial" w:cs="Arial"/>
          <w:b w:val="0"/>
          <w:color w:val="auto"/>
          <w:sz w:val="24"/>
          <w:szCs w:val="24"/>
        </w:rPr>
        <w:t xml:space="preserve">Promedio de notas del Postgrado: </w:t>
      </w:r>
    </w:p>
    <w:p w:rsidR="004239CD" w:rsidRPr="00444CB9" w:rsidRDefault="004239CD" w:rsidP="004239CD">
      <w:pPr>
        <w:pStyle w:val="Ttulo2"/>
        <w:spacing w:after="240" w:line="360" w:lineRule="auto"/>
        <w:rPr>
          <w:rFonts w:ascii="Arial" w:hAnsi="Arial" w:cs="Arial"/>
          <w:b w:val="0"/>
          <w:color w:val="auto"/>
          <w:sz w:val="24"/>
          <w:szCs w:val="24"/>
        </w:rPr>
      </w:pPr>
    </w:p>
    <w:p w:rsidR="004239CD" w:rsidRPr="00444CB9" w:rsidRDefault="004239CD" w:rsidP="008A47C7">
      <w:pPr>
        <w:pStyle w:val="Ttulo2"/>
        <w:numPr>
          <w:ilvl w:val="0"/>
          <w:numId w:val="7"/>
        </w:numPr>
        <w:tabs>
          <w:tab w:val="clear" w:pos="720"/>
        </w:tabs>
        <w:spacing w:after="240" w:line="360" w:lineRule="auto"/>
        <w:ind w:left="426" w:hanging="426"/>
        <w:rPr>
          <w:rFonts w:ascii="Arial" w:hAnsi="Arial" w:cs="Arial"/>
          <w:b w:val="0"/>
          <w:caps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444CB9">
        <w:rPr>
          <w:rFonts w:ascii="Arial" w:hAnsi="Arial" w:cs="Arial"/>
          <w:b w:val="0"/>
          <w:caps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Cargos universitarios, no docentes EN LA UNA, FCM</w:t>
      </w:r>
    </w:p>
    <w:p w:rsidR="004239CD" w:rsidRPr="00444CB9" w:rsidRDefault="004239CD" w:rsidP="008A47C7">
      <w:pPr>
        <w:pStyle w:val="Ttulo3"/>
        <w:numPr>
          <w:ilvl w:val="0"/>
          <w:numId w:val="4"/>
        </w:numPr>
        <w:spacing w:after="240" w:line="360" w:lineRule="auto"/>
        <w:rPr>
          <w:rFonts w:ascii="Arial" w:hAnsi="Arial" w:cs="Arial"/>
          <w:b w:val="0"/>
          <w:sz w:val="24"/>
          <w:szCs w:val="24"/>
        </w:rPr>
      </w:pPr>
      <w:r w:rsidRPr="00444CB9">
        <w:rPr>
          <w:rFonts w:ascii="Arial" w:hAnsi="Arial" w:cs="Arial"/>
          <w:b w:val="0"/>
          <w:sz w:val="24"/>
          <w:szCs w:val="24"/>
        </w:rPr>
        <w:t>Ganados por concurso:</w:t>
      </w:r>
    </w:p>
    <w:p w:rsidR="004239CD" w:rsidRPr="00444CB9" w:rsidRDefault="004239CD" w:rsidP="008A47C7">
      <w:pPr>
        <w:numPr>
          <w:ilvl w:val="0"/>
          <w:numId w:val="9"/>
        </w:numPr>
        <w:spacing w:before="240" w:after="240" w:line="360" w:lineRule="auto"/>
        <w:rPr>
          <w:rFonts w:ascii="Arial" w:hAnsi="Arial" w:cs="Arial"/>
        </w:rPr>
      </w:pPr>
      <w:r w:rsidRPr="00444CB9">
        <w:rPr>
          <w:rFonts w:ascii="Arial" w:hAnsi="Arial" w:cs="Arial"/>
        </w:rPr>
        <w:t>Internado Rotatorio</w:t>
      </w:r>
    </w:p>
    <w:p w:rsidR="004239CD" w:rsidRPr="00444CB9" w:rsidRDefault="004239CD" w:rsidP="008A47C7">
      <w:pPr>
        <w:numPr>
          <w:ilvl w:val="0"/>
          <w:numId w:val="9"/>
        </w:numPr>
        <w:spacing w:before="240" w:after="240" w:line="360" w:lineRule="auto"/>
        <w:rPr>
          <w:rFonts w:ascii="Arial" w:hAnsi="Arial" w:cs="Arial"/>
        </w:rPr>
      </w:pPr>
      <w:r w:rsidRPr="00444CB9">
        <w:rPr>
          <w:rFonts w:ascii="Arial" w:hAnsi="Arial" w:cs="Arial"/>
        </w:rPr>
        <w:t>Otros cargos</w:t>
      </w:r>
    </w:p>
    <w:p w:rsidR="004239CD" w:rsidRPr="00444CB9" w:rsidRDefault="004239CD" w:rsidP="008A47C7">
      <w:pPr>
        <w:pStyle w:val="Ttulo3"/>
        <w:numPr>
          <w:ilvl w:val="0"/>
          <w:numId w:val="4"/>
        </w:numPr>
        <w:spacing w:after="240" w:line="360" w:lineRule="auto"/>
        <w:rPr>
          <w:rFonts w:ascii="Arial" w:hAnsi="Arial" w:cs="Arial"/>
          <w:b w:val="0"/>
          <w:sz w:val="24"/>
          <w:szCs w:val="24"/>
        </w:rPr>
      </w:pPr>
      <w:r w:rsidRPr="00444CB9">
        <w:rPr>
          <w:rFonts w:ascii="Arial" w:hAnsi="Arial" w:cs="Arial"/>
          <w:b w:val="0"/>
          <w:sz w:val="24"/>
          <w:szCs w:val="24"/>
        </w:rPr>
        <w:lastRenderedPageBreak/>
        <w:t>No ganados por concurso</w:t>
      </w:r>
    </w:p>
    <w:p w:rsidR="004239CD" w:rsidRPr="00444CB9" w:rsidRDefault="004239CD" w:rsidP="008D29D9">
      <w:pPr>
        <w:pStyle w:val="Prrafodelista"/>
        <w:numPr>
          <w:ilvl w:val="0"/>
          <w:numId w:val="10"/>
        </w:numPr>
        <w:spacing w:before="240" w:after="240" w:line="360" w:lineRule="auto"/>
        <w:rPr>
          <w:rFonts w:ascii="Arial" w:hAnsi="Arial" w:cs="Arial"/>
        </w:rPr>
      </w:pPr>
      <w:r w:rsidRPr="00444CB9">
        <w:rPr>
          <w:rFonts w:ascii="Arial" w:hAnsi="Arial" w:cs="Arial"/>
        </w:rPr>
        <w:t>Direcciones, en la UNA, FCM (en función o mínimo después de 1 año en el cargo).</w:t>
      </w:r>
    </w:p>
    <w:p w:rsidR="004239CD" w:rsidRPr="00444CB9" w:rsidRDefault="004239CD" w:rsidP="008A47C7">
      <w:pPr>
        <w:numPr>
          <w:ilvl w:val="0"/>
          <w:numId w:val="10"/>
        </w:numPr>
        <w:spacing w:before="240" w:after="240" w:line="360" w:lineRule="auto"/>
        <w:rPr>
          <w:rFonts w:ascii="Arial" w:hAnsi="Arial" w:cs="Arial"/>
        </w:rPr>
      </w:pPr>
      <w:r w:rsidRPr="00444CB9">
        <w:rPr>
          <w:rFonts w:ascii="Arial" w:hAnsi="Arial" w:cs="Arial"/>
        </w:rPr>
        <w:t xml:space="preserve">Vice direcciones, en la UNA, FCM (en función o mínimo después de 1 año en el cargo). </w:t>
      </w:r>
    </w:p>
    <w:p w:rsidR="004239CD" w:rsidRPr="00444CB9" w:rsidRDefault="004239CD" w:rsidP="008A47C7">
      <w:pPr>
        <w:pStyle w:val="Ttulo3"/>
        <w:numPr>
          <w:ilvl w:val="0"/>
          <w:numId w:val="4"/>
        </w:numPr>
        <w:spacing w:after="240" w:line="360" w:lineRule="auto"/>
        <w:rPr>
          <w:rFonts w:ascii="Arial" w:hAnsi="Arial" w:cs="Arial"/>
          <w:b w:val="0"/>
          <w:sz w:val="24"/>
          <w:szCs w:val="24"/>
        </w:rPr>
      </w:pPr>
      <w:r w:rsidRPr="00444CB9">
        <w:rPr>
          <w:rFonts w:ascii="Arial" w:hAnsi="Arial" w:cs="Arial"/>
          <w:b w:val="0"/>
          <w:sz w:val="24"/>
          <w:szCs w:val="24"/>
        </w:rPr>
        <w:t>Cargos  Directivos en la UNA.</w:t>
      </w:r>
    </w:p>
    <w:p w:rsidR="004239CD" w:rsidRPr="00444CB9" w:rsidRDefault="004239CD" w:rsidP="008A47C7">
      <w:pPr>
        <w:pStyle w:val="Ttulo3"/>
        <w:numPr>
          <w:ilvl w:val="0"/>
          <w:numId w:val="4"/>
        </w:numPr>
        <w:spacing w:after="240" w:line="360" w:lineRule="auto"/>
        <w:rPr>
          <w:rFonts w:ascii="Arial" w:hAnsi="Arial" w:cs="Arial"/>
          <w:b w:val="0"/>
          <w:sz w:val="24"/>
          <w:szCs w:val="24"/>
        </w:rPr>
      </w:pPr>
      <w:r w:rsidRPr="00444CB9">
        <w:rPr>
          <w:rFonts w:ascii="Arial" w:hAnsi="Arial" w:cs="Arial"/>
          <w:b w:val="0"/>
          <w:sz w:val="24"/>
          <w:szCs w:val="24"/>
        </w:rPr>
        <w:t xml:space="preserve">Miembro de Comités y/o Comisiones Asesoras en la UNA. </w:t>
      </w:r>
    </w:p>
    <w:p w:rsidR="004239CD" w:rsidRPr="00444CB9" w:rsidRDefault="004239CD" w:rsidP="004239CD">
      <w:pPr>
        <w:pStyle w:val="Ttulo2"/>
        <w:spacing w:after="240" w:line="360" w:lineRule="auto"/>
        <w:rPr>
          <w:rFonts w:ascii="Arial" w:hAnsi="Arial" w:cs="Arial"/>
          <w:b w:val="0"/>
          <w:color w:val="auto"/>
          <w:sz w:val="24"/>
          <w:szCs w:val="24"/>
        </w:rPr>
      </w:pPr>
    </w:p>
    <w:p w:rsidR="004239CD" w:rsidRPr="00444CB9" w:rsidRDefault="004239CD" w:rsidP="008A47C7">
      <w:pPr>
        <w:pStyle w:val="Ttulo2"/>
        <w:numPr>
          <w:ilvl w:val="0"/>
          <w:numId w:val="7"/>
        </w:numPr>
        <w:tabs>
          <w:tab w:val="clear" w:pos="720"/>
        </w:tabs>
        <w:spacing w:after="240" w:line="360" w:lineRule="auto"/>
        <w:ind w:left="426" w:hanging="426"/>
        <w:rPr>
          <w:rFonts w:ascii="Arial" w:hAnsi="Arial" w:cs="Arial"/>
          <w:b w:val="0"/>
          <w:caps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444CB9">
        <w:rPr>
          <w:rFonts w:ascii="Arial" w:hAnsi="Arial" w:cs="Arial"/>
          <w:b w:val="0"/>
          <w:caps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Cargos no universitarios, no docentes</w:t>
      </w:r>
    </w:p>
    <w:p w:rsidR="004239CD" w:rsidRPr="00444CB9" w:rsidRDefault="004239CD" w:rsidP="00A17921">
      <w:pPr>
        <w:pStyle w:val="Prrafodelista"/>
        <w:numPr>
          <w:ilvl w:val="0"/>
          <w:numId w:val="39"/>
        </w:numPr>
        <w:spacing w:before="240" w:after="240" w:line="360" w:lineRule="auto"/>
        <w:jc w:val="both"/>
        <w:rPr>
          <w:rFonts w:ascii="Arial" w:hAnsi="Arial" w:cs="Arial"/>
          <w:szCs w:val="24"/>
        </w:rPr>
      </w:pPr>
      <w:r w:rsidRPr="00444CB9">
        <w:rPr>
          <w:rFonts w:ascii="Arial" w:hAnsi="Arial" w:cs="Arial"/>
          <w:szCs w:val="24"/>
        </w:rPr>
        <w:t>Cargos directivos ejercidos en entidades gremiales.</w:t>
      </w:r>
    </w:p>
    <w:p w:rsidR="004239CD" w:rsidRPr="00444CB9" w:rsidRDefault="004239CD" w:rsidP="00A17921">
      <w:pPr>
        <w:pStyle w:val="Prrafodelista"/>
        <w:numPr>
          <w:ilvl w:val="0"/>
          <w:numId w:val="39"/>
        </w:numPr>
        <w:spacing w:before="240" w:after="240" w:line="360" w:lineRule="auto"/>
        <w:jc w:val="both"/>
        <w:rPr>
          <w:rFonts w:ascii="Arial" w:hAnsi="Arial" w:cs="Arial"/>
          <w:szCs w:val="24"/>
        </w:rPr>
      </w:pPr>
      <w:r w:rsidRPr="00444CB9">
        <w:rPr>
          <w:rFonts w:ascii="Arial" w:hAnsi="Arial" w:cs="Arial"/>
          <w:szCs w:val="24"/>
        </w:rPr>
        <w:t xml:space="preserve">Otros cargos no universitarios, no docentes. </w:t>
      </w:r>
    </w:p>
    <w:p w:rsidR="005A5CCF" w:rsidRPr="00444CB9" w:rsidRDefault="005A5CCF" w:rsidP="005A5CCF">
      <w:pPr>
        <w:pStyle w:val="Ttulo2"/>
        <w:spacing w:after="240" w:line="360" w:lineRule="auto"/>
        <w:ind w:left="426"/>
        <w:rPr>
          <w:rFonts w:ascii="Arial" w:hAnsi="Arial" w:cs="Arial"/>
          <w:b w:val="0"/>
          <w:caps/>
          <w:color w:val="auto"/>
          <w:sz w:val="24"/>
          <w:szCs w:val="24"/>
        </w:rPr>
      </w:pPr>
    </w:p>
    <w:p w:rsidR="004239CD" w:rsidRPr="00444CB9" w:rsidRDefault="004239CD" w:rsidP="008A47C7">
      <w:pPr>
        <w:pStyle w:val="Ttulo2"/>
        <w:numPr>
          <w:ilvl w:val="0"/>
          <w:numId w:val="7"/>
        </w:numPr>
        <w:tabs>
          <w:tab w:val="clear" w:pos="720"/>
        </w:tabs>
        <w:spacing w:after="240" w:line="360" w:lineRule="auto"/>
        <w:ind w:left="426" w:hanging="426"/>
        <w:rPr>
          <w:rFonts w:ascii="Arial" w:hAnsi="Arial" w:cs="Arial"/>
          <w:b w:val="0"/>
          <w:caps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444CB9">
        <w:rPr>
          <w:rFonts w:ascii="Arial" w:hAnsi="Arial" w:cs="Arial"/>
          <w:b w:val="0"/>
          <w:caps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Actividades Científicas</w:t>
      </w:r>
    </w:p>
    <w:p w:rsidR="004239CD" w:rsidRPr="00444CB9" w:rsidRDefault="004239CD" w:rsidP="00A17921">
      <w:pPr>
        <w:pStyle w:val="Ttulo3"/>
        <w:numPr>
          <w:ilvl w:val="0"/>
          <w:numId w:val="40"/>
        </w:numPr>
        <w:spacing w:after="240" w:line="360" w:lineRule="auto"/>
        <w:ind w:left="851" w:hanging="425"/>
        <w:rPr>
          <w:rFonts w:ascii="Arial" w:hAnsi="Arial" w:cs="Arial"/>
          <w:b w:val="0"/>
          <w:sz w:val="24"/>
          <w:szCs w:val="24"/>
        </w:rPr>
      </w:pPr>
      <w:r w:rsidRPr="00444CB9">
        <w:rPr>
          <w:rFonts w:ascii="Arial" w:hAnsi="Arial" w:cs="Arial"/>
          <w:b w:val="0"/>
          <w:sz w:val="24"/>
          <w:szCs w:val="24"/>
        </w:rPr>
        <w:t>Congresos, Jornadas Científicas, Simposios y Cursos:</w:t>
      </w:r>
    </w:p>
    <w:p w:rsidR="004239CD" w:rsidRPr="00444CB9" w:rsidRDefault="004239CD" w:rsidP="00626831">
      <w:pPr>
        <w:pStyle w:val="Ttulo4"/>
        <w:numPr>
          <w:ilvl w:val="0"/>
          <w:numId w:val="11"/>
        </w:numPr>
        <w:tabs>
          <w:tab w:val="clear" w:pos="720"/>
        </w:tabs>
        <w:spacing w:before="240" w:after="240" w:line="360" w:lineRule="auto"/>
        <w:ind w:left="1260" w:hanging="540"/>
        <w:rPr>
          <w:rFonts w:ascii="Arial" w:hAnsi="Arial" w:cs="Arial"/>
          <w:b w:val="0"/>
          <w:color w:val="auto"/>
          <w:sz w:val="24"/>
          <w:szCs w:val="24"/>
        </w:rPr>
      </w:pPr>
      <w:r w:rsidRPr="00444CB9">
        <w:rPr>
          <w:rFonts w:ascii="Arial" w:hAnsi="Arial" w:cs="Arial"/>
          <w:b w:val="0"/>
          <w:color w:val="auto"/>
          <w:sz w:val="24"/>
          <w:szCs w:val="24"/>
        </w:rPr>
        <w:t xml:space="preserve">Participación con designación en diversos cargos:  </w:t>
      </w:r>
    </w:p>
    <w:p w:rsidR="004239CD" w:rsidRPr="00444CB9" w:rsidRDefault="00626831" w:rsidP="00206672">
      <w:pPr>
        <w:pStyle w:val="Prrafodelista"/>
        <w:numPr>
          <w:ilvl w:val="1"/>
          <w:numId w:val="33"/>
        </w:numPr>
        <w:tabs>
          <w:tab w:val="clear" w:pos="1965"/>
        </w:tabs>
        <w:spacing w:before="240" w:after="240" w:line="360" w:lineRule="auto"/>
        <w:ind w:left="1701" w:hanging="456"/>
        <w:rPr>
          <w:rFonts w:ascii="Arial" w:hAnsi="Arial" w:cs="Arial"/>
          <w:szCs w:val="24"/>
        </w:rPr>
      </w:pPr>
      <w:r w:rsidRPr="00444CB9">
        <w:rPr>
          <w:rFonts w:ascii="Arial" w:hAnsi="Arial" w:cs="Arial"/>
          <w:szCs w:val="24"/>
          <w:lang w:val="es-ES"/>
        </w:rPr>
        <w:t>Presidente de Congreso: nacionales;</w:t>
      </w:r>
    </w:p>
    <w:p w:rsidR="00626831" w:rsidRPr="00444CB9" w:rsidRDefault="00626831" w:rsidP="00206672">
      <w:pPr>
        <w:pStyle w:val="Prrafodelista"/>
        <w:numPr>
          <w:ilvl w:val="1"/>
          <w:numId w:val="33"/>
        </w:numPr>
        <w:tabs>
          <w:tab w:val="clear" w:pos="1965"/>
        </w:tabs>
        <w:spacing w:before="240" w:after="240" w:line="360" w:lineRule="auto"/>
        <w:ind w:left="1701" w:hanging="456"/>
        <w:rPr>
          <w:rFonts w:ascii="Arial" w:hAnsi="Arial" w:cs="Arial"/>
          <w:szCs w:val="24"/>
          <w:lang w:val="es-ES"/>
        </w:rPr>
      </w:pPr>
      <w:r w:rsidRPr="00444CB9">
        <w:rPr>
          <w:rFonts w:ascii="Arial" w:hAnsi="Arial" w:cs="Arial"/>
          <w:szCs w:val="24"/>
          <w:lang w:val="es-ES"/>
        </w:rPr>
        <w:t xml:space="preserve">Director o Coordinador de Curso </w:t>
      </w:r>
      <w:proofErr w:type="spellStart"/>
      <w:r w:rsidRPr="00444CB9">
        <w:rPr>
          <w:rFonts w:ascii="Arial" w:hAnsi="Arial" w:cs="Arial"/>
          <w:szCs w:val="24"/>
          <w:lang w:val="es-ES"/>
        </w:rPr>
        <w:t>Intracongreso</w:t>
      </w:r>
      <w:proofErr w:type="spellEnd"/>
      <w:r w:rsidRPr="00444CB9">
        <w:rPr>
          <w:rFonts w:ascii="Arial" w:hAnsi="Arial" w:cs="Arial"/>
          <w:szCs w:val="24"/>
          <w:lang w:val="es-ES"/>
        </w:rPr>
        <w:t xml:space="preserve"> Nacional;</w:t>
      </w:r>
    </w:p>
    <w:p w:rsidR="00DE3C67" w:rsidRPr="00444CB9" w:rsidRDefault="007D5851" w:rsidP="00206672">
      <w:pPr>
        <w:pStyle w:val="Prrafodelista"/>
        <w:numPr>
          <w:ilvl w:val="1"/>
          <w:numId w:val="33"/>
        </w:numPr>
        <w:tabs>
          <w:tab w:val="clear" w:pos="1965"/>
        </w:tabs>
        <w:spacing w:before="240" w:after="240" w:line="360" w:lineRule="auto"/>
        <w:ind w:left="1701" w:hanging="456"/>
        <w:rPr>
          <w:rFonts w:ascii="Arial" w:hAnsi="Arial" w:cs="Arial"/>
          <w:szCs w:val="24"/>
          <w:lang w:val="es-ES"/>
        </w:rPr>
      </w:pPr>
      <w:r w:rsidRPr="00444CB9">
        <w:rPr>
          <w:rFonts w:ascii="Arial" w:hAnsi="Arial" w:cs="Arial"/>
          <w:szCs w:val="24"/>
          <w:lang w:val="es-ES"/>
        </w:rPr>
        <w:t xml:space="preserve">Director o Coordinador de Curso </w:t>
      </w:r>
      <w:proofErr w:type="spellStart"/>
      <w:r w:rsidRPr="00444CB9">
        <w:rPr>
          <w:rFonts w:ascii="Arial" w:hAnsi="Arial" w:cs="Arial"/>
          <w:szCs w:val="24"/>
          <w:lang w:val="es-ES"/>
        </w:rPr>
        <w:t>Intracongreso</w:t>
      </w:r>
      <w:proofErr w:type="spellEnd"/>
      <w:r w:rsidRPr="00444CB9">
        <w:rPr>
          <w:rFonts w:ascii="Arial" w:hAnsi="Arial" w:cs="Arial"/>
          <w:szCs w:val="24"/>
          <w:lang w:val="es-ES"/>
        </w:rPr>
        <w:t xml:space="preserve"> Internacional;</w:t>
      </w:r>
    </w:p>
    <w:p w:rsidR="004239CD" w:rsidRPr="00444CB9" w:rsidRDefault="007D5851" w:rsidP="00206672">
      <w:pPr>
        <w:pStyle w:val="Prrafodelista"/>
        <w:numPr>
          <w:ilvl w:val="1"/>
          <w:numId w:val="33"/>
        </w:numPr>
        <w:tabs>
          <w:tab w:val="clear" w:pos="1965"/>
        </w:tabs>
        <w:spacing w:before="240" w:after="240" w:line="360" w:lineRule="auto"/>
        <w:ind w:left="1701" w:hanging="456"/>
        <w:rPr>
          <w:rFonts w:ascii="Arial" w:hAnsi="Arial" w:cs="Arial"/>
          <w:szCs w:val="24"/>
          <w:lang w:val="es-ES"/>
        </w:rPr>
      </w:pPr>
      <w:r w:rsidRPr="00444CB9">
        <w:rPr>
          <w:rFonts w:ascii="Arial" w:hAnsi="Arial" w:cs="Arial"/>
          <w:szCs w:val="24"/>
          <w:lang w:val="es-ES"/>
        </w:rPr>
        <w:t>Conferencista en Congresos Nacionales;</w:t>
      </w:r>
    </w:p>
    <w:p w:rsidR="006D3F84" w:rsidRPr="00444CB9" w:rsidRDefault="006D3F84" w:rsidP="00206672">
      <w:pPr>
        <w:pStyle w:val="Prrafodelista"/>
        <w:numPr>
          <w:ilvl w:val="1"/>
          <w:numId w:val="33"/>
        </w:numPr>
        <w:tabs>
          <w:tab w:val="clear" w:pos="1965"/>
        </w:tabs>
        <w:spacing w:before="240" w:after="240" w:line="360" w:lineRule="auto"/>
        <w:ind w:left="1701" w:hanging="456"/>
        <w:rPr>
          <w:rFonts w:ascii="Arial" w:hAnsi="Arial" w:cs="Arial"/>
          <w:szCs w:val="24"/>
          <w:lang w:val="es-ES"/>
        </w:rPr>
      </w:pPr>
      <w:r w:rsidRPr="00444CB9">
        <w:rPr>
          <w:rFonts w:ascii="Arial" w:hAnsi="Arial" w:cs="Arial"/>
          <w:szCs w:val="24"/>
          <w:lang w:val="es-ES"/>
        </w:rPr>
        <w:t>Conferencista en Congresos Internacionales;</w:t>
      </w:r>
    </w:p>
    <w:p w:rsidR="004239CD" w:rsidRPr="00444CB9" w:rsidRDefault="006D3F84" w:rsidP="00206672">
      <w:pPr>
        <w:pStyle w:val="Prrafodelista"/>
        <w:numPr>
          <w:ilvl w:val="1"/>
          <w:numId w:val="33"/>
        </w:numPr>
        <w:tabs>
          <w:tab w:val="clear" w:pos="1965"/>
        </w:tabs>
        <w:spacing w:before="240" w:after="240" w:line="360" w:lineRule="auto"/>
        <w:ind w:left="1701" w:hanging="456"/>
        <w:rPr>
          <w:rFonts w:ascii="Arial" w:hAnsi="Arial" w:cs="Arial"/>
          <w:szCs w:val="24"/>
          <w:lang w:val="es-ES"/>
        </w:rPr>
      </w:pPr>
      <w:r w:rsidRPr="00444CB9">
        <w:rPr>
          <w:rFonts w:ascii="Arial" w:hAnsi="Arial" w:cs="Arial"/>
          <w:szCs w:val="24"/>
          <w:lang w:val="es-ES"/>
        </w:rPr>
        <w:t>Relator (panelista) en Congresos Nacionales;</w:t>
      </w:r>
    </w:p>
    <w:p w:rsidR="006D3F84" w:rsidRPr="00444CB9" w:rsidRDefault="006D3F84" w:rsidP="00206672">
      <w:pPr>
        <w:pStyle w:val="Prrafodelista"/>
        <w:numPr>
          <w:ilvl w:val="1"/>
          <w:numId w:val="33"/>
        </w:numPr>
        <w:tabs>
          <w:tab w:val="clear" w:pos="1965"/>
        </w:tabs>
        <w:spacing w:before="240" w:after="240" w:line="360" w:lineRule="auto"/>
        <w:ind w:left="1701" w:hanging="456"/>
        <w:rPr>
          <w:rFonts w:ascii="Arial" w:hAnsi="Arial" w:cs="Arial"/>
          <w:szCs w:val="24"/>
          <w:lang w:val="es-ES"/>
        </w:rPr>
      </w:pPr>
      <w:r w:rsidRPr="00444CB9">
        <w:rPr>
          <w:rFonts w:ascii="Arial" w:hAnsi="Arial" w:cs="Arial"/>
          <w:szCs w:val="24"/>
          <w:lang w:val="es-ES"/>
        </w:rPr>
        <w:lastRenderedPageBreak/>
        <w:t>Relator (panelista) en Congresos Internacionales;</w:t>
      </w:r>
    </w:p>
    <w:p w:rsidR="004239CD" w:rsidRPr="00444CB9" w:rsidRDefault="006D3F84" w:rsidP="00206672">
      <w:pPr>
        <w:pStyle w:val="Prrafodelista"/>
        <w:numPr>
          <w:ilvl w:val="1"/>
          <w:numId w:val="33"/>
        </w:numPr>
        <w:tabs>
          <w:tab w:val="clear" w:pos="1965"/>
        </w:tabs>
        <w:spacing w:before="240" w:after="240" w:line="360" w:lineRule="auto"/>
        <w:ind w:left="1701" w:hanging="456"/>
        <w:rPr>
          <w:rFonts w:ascii="Arial" w:hAnsi="Arial" w:cs="Arial"/>
          <w:szCs w:val="24"/>
          <w:lang w:val="es-ES"/>
        </w:rPr>
      </w:pPr>
      <w:r w:rsidRPr="00444CB9">
        <w:rPr>
          <w:rFonts w:ascii="Arial" w:hAnsi="Arial" w:cs="Arial"/>
          <w:szCs w:val="24"/>
          <w:lang w:val="es-ES"/>
        </w:rPr>
        <w:t xml:space="preserve">Docente de Curso </w:t>
      </w:r>
      <w:proofErr w:type="spellStart"/>
      <w:r w:rsidRPr="00444CB9">
        <w:rPr>
          <w:rFonts w:ascii="Arial" w:hAnsi="Arial" w:cs="Arial"/>
          <w:szCs w:val="24"/>
          <w:lang w:val="es-ES"/>
        </w:rPr>
        <w:t>Intracongreso</w:t>
      </w:r>
      <w:proofErr w:type="spellEnd"/>
      <w:r w:rsidRPr="00444CB9">
        <w:rPr>
          <w:rFonts w:ascii="Arial" w:hAnsi="Arial" w:cs="Arial"/>
          <w:szCs w:val="24"/>
          <w:lang w:val="es-ES"/>
        </w:rPr>
        <w:t xml:space="preserve"> Nacional;</w:t>
      </w:r>
    </w:p>
    <w:p w:rsidR="006D3F84" w:rsidRPr="00444CB9" w:rsidRDefault="006D3F84" w:rsidP="00206672">
      <w:pPr>
        <w:pStyle w:val="Prrafodelista"/>
        <w:numPr>
          <w:ilvl w:val="1"/>
          <w:numId w:val="33"/>
        </w:numPr>
        <w:tabs>
          <w:tab w:val="clear" w:pos="1965"/>
        </w:tabs>
        <w:spacing w:before="240" w:after="240" w:line="360" w:lineRule="auto"/>
        <w:ind w:left="1701" w:hanging="456"/>
        <w:rPr>
          <w:rFonts w:ascii="Arial" w:hAnsi="Arial" w:cs="Arial"/>
          <w:szCs w:val="24"/>
          <w:lang w:val="es-ES"/>
        </w:rPr>
      </w:pPr>
      <w:r w:rsidRPr="00444CB9">
        <w:rPr>
          <w:rFonts w:ascii="Arial" w:hAnsi="Arial" w:cs="Arial"/>
          <w:szCs w:val="24"/>
          <w:lang w:val="es-ES"/>
        </w:rPr>
        <w:t xml:space="preserve">Docente de Curso </w:t>
      </w:r>
      <w:proofErr w:type="spellStart"/>
      <w:r w:rsidRPr="00444CB9">
        <w:rPr>
          <w:rFonts w:ascii="Arial" w:hAnsi="Arial" w:cs="Arial"/>
          <w:szCs w:val="24"/>
          <w:lang w:val="es-ES"/>
        </w:rPr>
        <w:t>Intracongreso</w:t>
      </w:r>
      <w:proofErr w:type="spellEnd"/>
      <w:r w:rsidRPr="00444CB9">
        <w:rPr>
          <w:rFonts w:ascii="Arial" w:hAnsi="Arial" w:cs="Arial"/>
          <w:szCs w:val="24"/>
          <w:lang w:val="es-ES"/>
        </w:rPr>
        <w:t xml:space="preserve"> Internacional;</w:t>
      </w:r>
    </w:p>
    <w:p w:rsidR="004239CD" w:rsidRPr="00444CB9" w:rsidRDefault="006D3F84" w:rsidP="00206672">
      <w:pPr>
        <w:pStyle w:val="Prrafodelista"/>
        <w:numPr>
          <w:ilvl w:val="1"/>
          <w:numId w:val="33"/>
        </w:numPr>
        <w:tabs>
          <w:tab w:val="clear" w:pos="1965"/>
        </w:tabs>
        <w:spacing w:before="240" w:after="240" w:line="360" w:lineRule="auto"/>
        <w:ind w:left="1701" w:hanging="456"/>
        <w:rPr>
          <w:rFonts w:ascii="Arial" w:hAnsi="Arial" w:cs="Arial"/>
          <w:szCs w:val="24"/>
          <w:lang w:val="es-ES"/>
        </w:rPr>
      </w:pPr>
      <w:r w:rsidRPr="00444CB9">
        <w:rPr>
          <w:rFonts w:ascii="Arial" w:hAnsi="Arial" w:cs="Arial"/>
          <w:szCs w:val="24"/>
          <w:lang w:val="es-ES"/>
        </w:rPr>
        <w:t>Presidente o Coordinador de Mesa Nacional;</w:t>
      </w:r>
    </w:p>
    <w:p w:rsidR="006D3F84" w:rsidRPr="00444CB9" w:rsidRDefault="006D3F84" w:rsidP="00206672">
      <w:pPr>
        <w:pStyle w:val="Prrafodelista"/>
        <w:numPr>
          <w:ilvl w:val="1"/>
          <w:numId w:val="33"/>
        </w:numPr>
        <w:tabs>
          <w:tab w:val="clear" w:pos="1965"/>
        </w:tabs>
        <w:spacing w:before="240" w:after="240" w:line="360" w:lineRule="auto"/>
        <w:ind w:left="1701" w:hanging="456"/>
        <w:rPr>
          <w:rFonts w:ascii="Arial" w:hAnsi="Arial" w:cs="Arial"/>
          <w:szCs w:val="24"/>
          <w:lang w:val="es-ES"/>
        </w:rPr>
      </w:pPr>
      <w:r w:rsidRPr="00444CB9">
        <w:rPr>
          <w:rFonts w:ascii="Arial" w:hAnsi="Arial" w:cs="Arial"/>
          <w:szCs w:val="24"/>
          <w:lang w:val="es-ES"/>
        </w:rPr>
        <w:t>Presidente o Coordinador de Mesa Internacional;</w:t>
      </w:r>
    </w:p>
    <w:p w:rsidR="004239CD" w:rsidRPr="00444CB9" w:rsidRDefault="006D3F84" w:rsidP="00206672">
      <w:pPr>
        <w:pStyle w:val="Prrafodelista"/>
        <w:numPr>
          <w:ilvl w:val="1"/>
          <w:numId w:val="33"/>
        </w:numPr>
        <w:tabs>
          <w:tab w:val="clear" w:pos="1965"/>
        </w:tabs>
        <w:spacing w:before="240" w:after="240" w:line="360" w:lineRule="auto"/>
        <w:ind w:left="1701" w:hanging="456"/>
        <w:rPr>
          <w:rFonts w:ascii="Arial" w:hAnsi="Arial" w:cs="Arial"/>
          <w:szCs w:val="24"/>
          <w:lang w:val="es-ES"/>
        </w:rPr>
      </w:pPr>
      <w:r w:rsidRPr="00444CB9">
        <w:rPr>
          <w:rFonts w:ascii="Arial" w:hAnsi="Arial" w:cs="Arial"/>
          <w:szCs w:val="24"/>
          <w:lang w:val="es-ES"/>
        </w:rPr>
        <w:t>Miembro de Comité Organizador Nacional;</w:t>
      </w:r>
    </w:p>
    <w:p w:rsidR="006D3F84" w:rsidRPr="00444CB9" w:rsidRDefault="006D3F84" w:rsidP="00206672">
      <w:pPr>
        <w:pStyle w:val="Prrafodelista"/>
        <w:numPr>
          <w:ilvl w:val="1"/>
          <w:numId w:val="33"/>
        </w:numPr>
        <w:tabs>
          <w:tab w:val="clear" w:pos="1965"/>
        </w:tabs>
        <w:spacing w:before="240" w:after="240" w:line="360" w:lineRule="auto"/>
        <w:ind w:left="1701" w:hanging="456"/>
        <w:rPr>
          <w:rFonts w:ascii="Arial" w:hAnsi="Arial" w:cs="Arial"/>
          <w:szCs w:val="24"/>
          <w:lang w:val="es-ES"/>
        </w:rPr>
      </w:pPr>
      <w:r w:rsidRPr="00444CB9">
        <w:rPr>
          <w:rFonts w:ascii="Arial" w:hAnsi="Arial" w:cs="Arial"/>
          <w:szCs w:val="24"/>
          <w:lang w:val="es-ES"/>
        </w:rPr>
        <w:t>Miembro de Comité Organizador Internacional;</w:t>
      </w:r>
    </w:p>
    <w:p w:rsidR="004239CD" w:rsidRPr="00444CB9" w:rsidRDefault="006D3F84" w:rsidP="00206672">
      <w:pPr>
        <w:pStyle w:val="Prrafodelista"/>
        <w:numPr>
          <w:ilvl w:val="1"/>
          <w:numId w:val="33"/>
        </w:numPr>
        <w:tabs>
          <w:tab w:val="clear" w:pos="1965"/>
        </w:tabs>
        <w:spacing w:before="240" w:after="240" w:line="360" w:lineRule="auto"/>
        <w:ind w:left="1701" w:hanging="456"/>
        <w:rPr>
          <w:rFonts w:ascii="Arial" w:hAnsi="Arial" w:cs="Arial"/>
          <w:szCs w:val="24"/>
          <w:lang w:val="es-ES"/>
        </w:rPr>
      </w:pPr>
      <w:r w:rsidRPr="00444CB9">
        <w:rPr>
          <w:rFonts w:ascii="Arial" w:hAnsi="Arial" w:cs="Arial"/>
          <w:szCs w:val="24"/>
          <w:lang w:val="es-ES"/>
        </w:rPr>
        <w:t>Jurado en Congreso Nacional;</w:t>
      </w:r>
    </w:p>
    <w:p w:rsidR="006D3F84" w:rsidRPr="00444CB9" w:rsidRDefault="006D3F84" w:rsidP="00206672">
      <w:pPr>
        <w:pStyle w:val="Prrafodelista"/>
        <w:numPr>
          <w:ilvl w:val="1"/>
          <w:numId w:val="33"/>
        </w:numPr>
        <w:tabs>
          <w:tab w:val="clear" w:pos="1965"/>
        </w:tabs>
        <w:spacing w:before="240" w:after="240" w:line="360" w:lineRule="auto"/>
        <w:ind w:left="1701" w:hanging="456"/>
        <w:rPr>
          <w:rFonts w:ascii="Arial" w:hAnsi="Arial" w:cs="Arial"/>
          <w:szCs w:val="24"/>
          <w:lang w:val="es-ES"/>
        </w:rPr>
      </w:pPr>
      <w:r w:rsidRPr="00444CB9">
        <w:rPr>
          <w:rFonts w:ascii="Arial" w:hAnsi="Arial" w:cs="Arial"/>
          <w:szCs w:val="24"/>
          <w:lang w:val="es-ES"/>
        </w:rPr>
        <w:t>Jurado en Congreso Internacional;</w:t>
      </w:r>
    </w:p>
    <w:p w:rsidR="004239CD" w:rsidRPr="00444CB9" w:rsidRDefault="006D3F84" w:rsidP="00206672">
      <w:pPr>
        <w:pStyle w:val="Prrafodelista"/>
        <w:numPr>
          <w:ilvl w:val="1"/>
          <w:numId w:val="33"/>
        </w:numPr>
        <w:tabs>
          <w:tab w:val="clear" w:pos="1965"/>
        </w:tabs>
        <w:spacing w:before="240" w:after="240" w:line="360" w:lineRule="auto"/>
        <w:ind w:left="1701" w:hanging="456"/>
        <w:rPr>
          <w:rFonts w:ascii="Arial" w:hAnsi="Arial" w:cs="Arial"/>
          <w:szCs w:val="24"/>
          <w:lang w:val="es-ES"/>
        </w:rPr>
      </w:pPr>
      <w:r w:rsidRPr="00444CB9">
        <w:rPr>
          <w:rFonts w:ascii="Arial" w:hAnsi="Arial" w:cs="Arial"/>
          <w:szCs w:val="24"/>
          <w:lang w:val="es-ES"/>
        </w:rPr>
        <w:t>Presentación de ponencias (Trabajos, Tema libre, Reporte de Caso):</w:t>
      </w:r>
    </w:p>
    <w:p w:rsidR="006D3F84" w:rsidRPr="00444CB9" w:rsidRDefault="006D3F84" w:rsidP="00A17921">
      <w:pPr>
        <w:pStyle w:val="Prrafodelista1"/>
        <w:numPr>
          <w:ilvl w:val="2"/>
          <w:numId w:val="44"/>
        </w:numPr>
        <w:spacing w:before="240" w:after="240" w:line="360" w:lineRule="auto"/>
        <w:rPr>
          <w:rFonts w:ascii="Arial" w:hAnsi="Arial" w:cs="Arial"/>
          <w:szCs w:val="24"/>
          <w:lang w:val="es-ES"/>
        </w:rPr>
      </w:pPr>
      <w:r w:rsidRPr="00444CB9">
        <w:rPr>
          <w:rFonts w:ascii="Arial" w:hAnsi="Arial" w:cs="Arial"/>
          <w:szCs w:val="24"/>
          <w:lang w:val="es-ES"/>
        </w:rPr>
        <w:t>En el país:</w:t>
      </w:r>
    </w:p>
    <w:p w:rsidR="00680CAC" w:rsidRPr="00444CB9" w:rsidRDefault="00680CAC" w:rsidP="00A17921">
      <w:pPr>
        <w:pStyle w:val="Prrafodelista1"/>
        <w:numPr>
          <w:ilvl w:val="2"/>
          <w:numId w:val="44"/>
        </w:numPr>
        <w:spacing w:before="240" w:after="240" w:line="360" w:lineRule="auto"/>
        <w:rPr>
          <w:rFonts w:ascii="Arial" w:hAnsi="Arial" w:cs="Arial"/>
          <w:szCs w:val="24"/>
          <w:lang w:val="es-ES"/>
        </w:rPr>
      </w:pPr>
      <w:r w:rsidRPr="00444CB9">
        <w:rPr>
          <w:rFonts w:ascii="Arial" w:hAnsi="Arial" w:cs="Arial"/>
          <w:szCs w:val="24"/>
          <w:lang w:val="es-ES"/>
        </w:rPr>
        <w:t>En el extranjero:</w:t>
      </w:r>
    </w:p>
    <w:p w:rsidR="004239CD" w:rsidRPr="00444CB9" w:rsidRDefault="004239CD" w:rsidP="008A47C7">
      <w:pPr>
        <w:pStyle w:val="Ttulo4"/>
        <w:numPr>
          <w:ilvl w:val="0"/>
          <w:numId w:val="11"/>
        </w:numPr>
        <w:spacing w:before="240" w:after="240" w:line="360" w:lineRule="auto"/>
        <w:ind w:left="714" w:hanging="357"/>
        <w:rPr>
          <w:rFonts w:ascii="Arial" w:hAnsi="Arial" w:cs="Arial"/>
          <w:b w:val="0"/>
          <w:color w:val="auto"/>
          <w:sz w:val="24"/>
          <w:szCs w:val="24"/>
        </w:rPr>
      </w:pPr>
      <w:r w:rsidRPr="00444CB9">
        <w:rPr>
          <w:rFonts w:ascii="Arial" w:hAnsi="Arial" w:cs="Arial"/>
          <w:b w:val="0"/>
          <w:color w:val="auto"/>
          <w:sz w:val="24"/>
          <w:szCs w:val="24"/>
        </w:rPr>
        <w:t>Asistencia sin participación personal en cargos o en presentación de trabajos científicos.</w:t>
      </w:r>
    </w:p>
    <w:p w:rsidR="004239CD" w:rsidRPr="00444CB9" w:rsidRDefault="004239CD" w:rsidP="00206672">
      <w:pPr>
        <w:pStyle w:val="Prrafodelista1"/>
        <w:numPr>
          <w:ilvl w:val="2"/>
          <w:numId w:val="44"/>
        </w:numPr>
        <w:spacing w:before="240" w:after="240" w:line="360" w:lineRule="auto"/>
        <w:rPr>
          <w:rFonts w:ascii="Arial" w:hAnsi="Arial" w:cs="Arial"/>
          <w:szCs w:val="24"/>
          <w:lang w:val="es-ES"/>
        </w:rPr>
      </w:pPr>
      <w:r w:rsidRPr="00444CB9">
        <w:rPr>
          <w:rFonts w:ascii="Arial" w:hAnsi="Arial" w:cs="Arial"/>
          <w:szCs w:val="24"/>
          <w:lang w:val="es-ES"/>
        </w:rPr>
        <w:t>En el país</w:t>
      </w:r>
    </w:p>
    <w:p w:rsidR="004239CD" w:rsidRPr="00444CB9" w:rsidRDefault="004239CD" w:rsidP="00206672">
      <w:pPr>
        <w:pStyle w:val="Prrafodelista1"/>
        <w:numPr>
          <w:ilvl w:val="2"/>
          <w:numId w:val="44"/>
        </w:numPr>
        <w:spacing w:before="240" w:after="240" w:line="360" w:lineRule="auto"/>
        <w:rPr>
          <w:rFonts w:ascii="Arial" w:hAnsi="Arial" w:cs="Arial"/>
          <w:szCs w:val="24"/>
          <w:lang w:val="es-ES"/>
        </w:rPr>
      </w:pPr>
      <w:r w:rsidRPr="00444CB9">
        <w:rPr>
          <w:rFonts w:ascii="Arial" w:hAnsi="Arial" w:cs="Arial"/>
          <w:szCs w:val="24"/>
          <w:lang w:val="es-ES"/>
        </w:rPr>
        <w:t>En el extranjero</w:t>
      </w:r>
    </w:p>
    <w:p w:rsidR="004239CD" w:rsidRPr="00444CB9" w:rsidRDefault="004239CD" w:rsidP="00DC1781">
      <w:pPr>
        <w:pStyle w:val="Ttulo3"/>
        <w:numPr>
          <w:ilvl w:val="0"/>
          <w:numId w:val="40"/>
        </w:numPr>
        <w:spacing w:after="240" w:line="360" w:lineRule="auto"/>
        <w:ind w:left="851" w:hanging="425"/>
        <w:rPr>
          <w:rFonts w:ascii="Arial" w:hAnsi="Arial" w:cs="Arial"/>
          <w:b w:val="0"/>
          <w:sz w:val="24"/>
          <w:szCs w:val="24"/>
        </w:rPr>
      </w:pPr>
      <w:r w:rsidRPr="00444CB9">
        <w:rPr>
          <w:rFonts w:ascii="Arial" w:hAnsi="Arial" w:cs="Arial"/>
          <w:b w:val="0"/>
          <w:sz w:val="24"/>
          <w:szCs w:val="24"/>
        </w:rPr>
        <w:t>Becas académicas o científicas</w:t>
      </w:r>
    </w:p>
    <w:p w:rsidR="004239CD" w:rsidRPr="00444CB9" w:rsidRDefault="004239CD" w:rsidP="008A47C7">
      <w:pPr>
        <w:numPr>
          <w:ilvl w:val="0"/>
          <w:numId w:val="13"/>
        </w:numPr>
        <w:spacing w:before="240" w:after="240" w:line="360" w:lineRule="auto"/>
        <w:rPr>
          <w:rFonts w:ascii="Arial" w:hAnsi="Arial" w:cs="Arial"/>
        </w:rPr>
      </w:pPr>
      <w:r w:rsidRPr="00444CB9">
        <w:rPr>
          <w:rFonts w:ascii="Arial" w:hAnsi="Arial" w:cs="Arial"/>
        </w:rPr>
        <w:t>Ganadas por concurso</w:t>
      </w:r>
    </w:p>
    <w:p w:rsidR="004239CD" w:rsidRPr="00444CB9" w:rsidRDefault="004239CD" w:rsidP="008A47C7">
      <w:pPr>
        <w:numPr>
          <w:ilvl w:val="0"/>
          <w:numId w:val="13"/>
        </w:numPr>
        <w:spacing w:before="240" w:after="240" w:line="360" w:lineRule="auto"/>
        <w:rPr>
          <w:rFonts w:ascii="Arial" w:hAnsi="Arial" w:cs="Arial"/>
        </w:rPr>
      </w:pPr>
      <w:r w:rsidRPr="00444CB9">
        <w:rPr>
          <w:rFonts w:ascii="Arial" w:hAnsi="Arial" w:cs="Arial"/>
        </w:rPr>
        <w:t>Obtenidas sin concurso</w:t>
      </w:r>
    </w:p>
    <w:p w:rsidR="004239CD" w:rsidRPr="00444CB9" w:rsidRDefault="004239CD" w:rsidP="00DC1781">
      <w:pPr>
        <w:pStyle w:val="Ttulo3"/>
        <w:numPr>
          <w:ilvl w:val="0"/>
          <w:numId w:val="40"/>
        </w:numPr>
        <w:spacing w:after="240" w:line="360" w:lineRule="auto"/>
        <w:ind w:left="851" w:hanging="425"/>
        <w:rPr>
          <w:rFonts w:ascii="Arial" w:hAnsi="Arial" w:cs="Arial"/>
          <w:b w:val="0"/>
          <w:sz w:val="24"/>
          <w:szCs w:val="24"/>
        </w:rPr>
      </w:pPr>
      <w:r w:rsidRPr="00444CB9">
        <w:rPr>
          <w:rFonts w:ascii="Arial" w:hAnsi="Arial" w:cs="Arial"/>
          <w:b w:val="0"/>
          <w:sz w:val="24"/>
          <w:szCs w:val="24"/>
        </w:rPr>
        <w:lastRenderedPageBreak/>
        <w:t>Sociedades Científicas</w:t>
      </w:r>
    </w:p>
    <w:p w:rsidR="004239CD" w:rsidRPr="00444CB9" w:rsidRDefault="004239CD" w:rsidP="008A47C7">
      <w:pPr>
        <w:pStyle w:val="Ttulo4"/>
        <w:numPr>
          <w:ilvl w:val="0"/>
          <w:numId w:val="14"/>
        </w:numPr>
        <w:spacing w:before="240" w:after="24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444CB9">
        <w:rPr>
          <w:rFonts w:ascii="Arial" w:hAnsi="Arial" w:cs="Arial"/>
          <w:b w:val="0"/>
          <w:color w:val="auto"/>
          <w:sz w:val="24"/>
          <w:szCs w:val="24"/>
        </w:rPr>
        <w:t>Presidente de Sociedades Paraguayas</w:t>
      </w:r>
    </w:p>
    <w:p w:rsidR="004239CD" w:rsidRPr="00444CB9" w:rsidRDefault="004239CD" w:rsidP="008A47C7">
      <w:pPr>
        <w:numPr>
          <w:ilvl w:val="0"/>
          <w:numId w:val="14"/>
        </w:numPr>
        <w:spacing w:before="240" w:after="240" w:line="360" w:lineRule="auto"/>
        <w:rPr>
          <w:rFonts w:ascii="Arial" w:hAnsi="Arial" w:cs="Arial"/>
        </w:rPr>
      </w:pPr>
      <w:r w:rsidRPr="00444CB9">
        <w:rPr>
          <w:rFonts w:ascii="Arial" w:hAnsi="Arial" w:cs="Arial"/>
        </w:rPr>
        <w:t>Miembro de Sociedades Paraguayas</w:t>
      </w:r>
    </w:p>
    <w:p w:rsidR="004239CD" w:rsidRPr="00444CB9" w:rsidRDefault="004239CD" w:rsidP="008A47C7">
      <w:pPr>
        <w:numPr>
          <w:ilvl w:val="0"/>
          <w:numId w:val="14"/>
        </w:numPr>
        <w:spacing w:before="240" w:after="240" w:line="360" w:lineRule="auto"/>
        <w:rPr>
          <w:rFonts w:ascii="Arial" w:hAnsi="Arial" w:cs="Arial"/>
          <w:szCs w:val="24"/>
        </w:rPr>
      </w:pPr>
      <w:r w:rsidRPr="00444CB9">
        <w:rPr>
          <w:rFonts w:ascii="Arial" w:hAnsi="Arial" w:cs="Arial"/>
        </w:rPr>
        <w:t>Presidente de Sociedades Extranjeras</w:t>
      </w:r>
    </w:p>
    <w:p w:rsidR="004239CD" w:rsidRPr="00444CB9" w:rsidRDefault="004239CD" w:rsidP="008A47C7">
      <w:pPr>
        <w:numPr>
          <w:ilvl w:val="0"/>
          <w:numId w:val="14"/>
        </w:numPr>
        <w:spacing w:before="240" w:after="240" w:line="360" w:lineRule="auto"/>
        <w:rPr>
          <w:rFonts w:ascii="Arial" w:hAnsi="Arial" w:cs="Arial"/>
          <w:szCs w:val="24"/>
        </w:rPr>
      </w:pPr>
      <w:r w:rsidRPr="00444CB9">
        <w:rPr>
          <w:rFonts w:ascii="Arial" w:hAnsi="Arial" w:cs="Arial"/>
        </w:rPr>
        <w:t>Miembro de Sociedades Extranjeras</w:t>
      </w:r>
    </w:p>
    <w:p w:rsidR="004239CD" w:rsidRPr="00444CB9" w:rsidRDefault="004239CD" w:rsidP="00A17921">
      <w:pPr>
        <w:pStyle w:val="Ttulo3"/>
        <w:numPr>
          <w:ilvl w:val="0"/>
          <w:numId w:val="40"/>
        </w:numPr>
        <w:spacing w:after="240" w:line="360" w:lineRule="auto"/>
        <w:rPr>
          <w:rFonts w:ascii="Arial" w:hAnsi="Arial" w:cs="Arial"/>
          <w:b w:val="0"/>
          <w:sz w:val="24"/>
          <w:szCs w:val="24"/>
        </w:rPr>
      </w:pPr>
      <w:r w:rsidRPr="00444CB9">
        <w:rPr>
          <w:rFonts w:ascii="Arial" w:hAnsi="Arial" w:cs="Arial"/>
          <w:b w:val="0"/>
          <w:sz w:val="24"/>
          <w:szCs w:val="24"/>
        </w:rPr>
        <w:t>Cursos de Perfeccionamiento</w:t>
      </w:r>
    </w:p>
    <w:p w:rsidR="004239CD" w:rsidRPr="00444CB9" w:rsidRDefault="004239CD" w:rsidP="008A47C7">
      <w:pPr>
        <w:pStyle w:val="Ttulo4"/>
        <w:numPr>
          <w:ilvl w:val="0"/>
          <w:numId w:val="15"/>
        </w:numPr>
        <w:spacing w:before="240" w:after="24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444CB9">
        <w:rPr>
          <w:rFonts w:ascii="Arial" w:hAnsi="Arial" w:cs="Arial"/>
          <w:b w:val="0"/>
          <w:sz w:val="24"/>
          <w:szCs w:val="24"/>
        </w:rPr>
        <w:t>En el Paraguay:</w:t>
      </w:r>
    </w:p>
    <w:p w:rsidR="004239CD" w:rsidRPr="00444CB9" w:rsidRDefault="004239CD" w:rsidP="00206672">
      <w:pPr>
        <w:pStyle w:val="Ttulo4"/>
        <w:numPr>
          <w:ilvl w:val="1"/>
          <w:numId w:val="15"/>
        </w:numPr>
        <w:spacing w:before="240" w:after="24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444CB9">
        <w:rPr>
          <w:rFonts w:ascii="Arial" w:hAnsi="Arial" w:cs="Arial"/>
          <w:b w:val="0"/>
          <w:sz w:val="24"/>
          <w:szCs w:val="24"/>
        </w:rPr>
        <w:t>Hasta 20 horas</w:t>
      </w:r>
    </w:p>
    <w:p w:rsidR="004239CD" w:rsidRPr="00444CB9" w:rsidRDefault="004239CD" w:rsidP="008A47C7">
      <w:pPr>
        <w:numPr>
          <w:ilvl w:val="1"/>
          <w:numId w:val="15"/>
        </w:numPr>
        <w:spacing w:before="240" w:after="240" w:line="360" w:lineRule="auto"/>
        <w:rPr>
          <w:rFonts w:ascii="Arial" w:hAnsi="Arial" w:cs="Arial"/>
        </w:rPr>
      </w:pPr>
      <w:r w:rsidRPr="00444CB9">
        <w:rPr>
          <w:rFonts w:ascii="Arial" w:hAnsi="Arial" w:cs="Arial"/>
        </w:rPr>
        <w:t>21 – 49 horas</w:t>
      </w:r>
    </w:p>
    <w:p w:rsidR="004239CD" w:rsidRPr="00444CB9" w:rsidRDefault="004239CD" w:rsidP="008A47C7">
      <w:pPr>
        <w:numPr>
          <w:ilvl w:val="1"/>
          <w:numId w:val="15"/>
        </w:numPr>
        <w:spacing w:before="240" w:after="240" w:line="360" w:lineRule="auto"/>
        <w:rPr>
          <w:rFonts w:ascii="Arial" w:hAnsi="Arial" w:cs="Arial"/>
        </w:rPr>
      </w:pPr>
      <w:r w:rsidRPr="00444CB9">
        <w:rPr>
          <w:rFonts w:ascii="Arial" w:hAnsi="Arial" w:cs="Arial"/>
        </w:rPr>
        <w:t>50 horas o más</w:t>
      </w:r>
    </w:p>
    <w:p w:rsidR="004239CD" w:rsidRPr="00444CB9" w:rsidRDefault="004239CD" w:rsidP="004239CD">
      <w:pPr>
        <w:spacing w:before="240" w:after="240" w:line="360" w:lineRule="auto"/>
        <w:ind w:left="1080"/>
        <w:rPr>
          <w:rFonts w:ascii="Arial" w:hAnsi="Arial" w:cs="Arial"/>
        </w:rPr>
      </w:pPr>
    </w:p>
    <w:p w:rsidR="004239CD" w:rsidRPr="00444CB9" w:rsidRDefault="004239CD" w:rsidP="008A47C7">
      <w:pPr>
        <w:pStyle w:val="Ttulo4"/>
        <w:numPr>
          <w:ilvl w:val="0"/>
          <w:numId w:val="15"/>
        </w:numPr>
        <w:spacing w:before="240" w:after="24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444CB9">
        <w:rPr>
          <w:rFonts w:ascii="Arial" w:hAnsi="Arial" w:cs="Arial"/>
          <w:b w:val="0"/>
          <w:color w:val="auto"/>
          <w:sz w:val="24"/>
          <w:szCs w:val="24"/>
        </w:rPr>
        <w:t>En el Extranjero</w:t>
      </w:r>
    </w:p>
    <w:p w:rsidR="004239CD" w:rsidRPr="00444CB9" w:rsidRDefault="004239CD" w:rsidP="008A47C7">
      <w:pPr>
        <w:numPr>
          <w:ilvl w:val="1"/>
          <w:numId w:val="15"/>
        </w:numPr>
        <w:spacing w:before="240" w:after="240" w:line="360" w:lineRule="auto"/>
        <w:rPr>
          <w:rFonts w:ascii="Arial" w:hAnsi="Arial" w:cs="Arial"/>
        </w:rPr>
      </w:pPr>
      <w:r w:rsidRPr="00444CB9">
        <w:rPr>
          <w:rFonts w:ascii="Arial" w:hAnsi="Arial" w:cs="Arial"/>
        </w:rPr>
        <w:t>Hasta 20 horas</w:t>
      </w:r>
    </w:p>
    <w:p w:rsidR="004239CD" w:rsidRPr="00444CB9" w:rsidRDefault="004239CD" w:rsidP="008A47C7">
      <w:pPr>
        <w:numPr>
          <w:ilvl w:val="1"/>
          <w:numId w:val="15"/>
        </w:numPr>
        <w:spacing w:before="240" w:after="240" w:line="360" w:lineRule="auto"/>
        <w:rPr>
          <w:rFonts w:ascii="Arial" w:hAnsi="Arial" w:cs="Arial"/>
        </w:rPr>
      </w:pPr>
      <w:r w:rsidRPr="00444CB9">
        <w:rPr>
          <w:rFonts w:ascii="Arial" w:hAnsi="Arial" w:cs="Arial"/>
        </w:rPr>
        <w:t>21 – 49 horas</w:t>
      </w:r>
    </w:p>
    <w:p w:rsidR="004239CD" w:rsidRPr="00444CB9" w:rsidRDefault="004239CD" w:rsidP="008A47C7">
      <w:pPr>
        <w:numPr>
          <w:ilvl w:val="1"/>
          <w:numId w:val="15"/>
        </w:numPr>
        <w:spacing w:before="240" w:after="240" w:line="360" w:lineRule="auto"/>
        <w:rPr>
          <w:rFonts w:ascii="Arial" w:hAnsi="Arial" w:cs="Arial"/>
        </w:rPr>
      </w:pPr>
      <w:r w:rsidRPr="00444CB9">
        <w:rPr>
          <w:rFonts w:ascii="Arial" w:hAnsi="Arial" w:cs="Arial"/>
        </w:rPr>
        <w:t>50 horas o más</w:t>
      </w:r>
    </w:p>
    <w:p w:rsidR="002C72E1" w:rsidRPr="00267552" w:rsidRDefault="002C72E1" w:rsidP="002C72E1">
      <w:pPr>
        <w:spacing w:before="240" w:after="240" w:line="360" w:lineRule="auto"/>
        <w:rPr>
          <w:rFonts w:ascii="Arial" w:hAnsi="Arial" w:cs="Arial"/>
          <w:szCs w:val="24"/>
        </w:rPr>
      </w:pPr>
    </w:p>
    <w:p w:rsidR="000D1013" w:rsidRPr="007129A3" w:rsidRDefault="009B125C" w:rsidP="00A17921">
      <w:pPr>
        <w:numPr>
          <w:ilvl w:val="0"/>
          <w:numId w:val="31"/>
        </w:numPr>
        <w:tabs>
          <w:tab w:val="left" w:pos="709"/>
          <w:tab w:val="left" w:pos="5529"/>
        </w:tabs>
        <w:spacing w:line="360" w:lineRule="auto"/>
        <w:rPr>
          <w:rFonts w:ascii="Arial Narrow" w:hAnsi="Arial Narrow" w:cs="Tahoma"/>
          <w:b/>
          <w:sz w:val="20"/>
          <w:szCs w:val="22"/>
        </w:rPr>
      </w:pPr>
      <w:r w:rsidRPr="007129A3">
        <w:rPr>
          <w:rFonts w:ascii="Arial Narrow" w:hAnsi="Arial Narrow" w:cs="Arial"/>
          <w:b/>
          <w:noProof/>
          <w:kern w:val="28"/>
          <w:sz w:val="32"/>
          <w:szCs w:val="26"/>
          <w:lang w:eastAsia="es-P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1C7EB6" wp14:editId="04360641">
                <wp:simplePos x="0" y="0"/>
                <wp:positionH relativeFrom="column">
                  <wp:posOffset>-10160</wp:posOffset>
                </wp:positionH>
                <wp:positionV relativeFrom="paragraph">
                  <wp:posOffset>17780</wp:posOffset>
                </wp:positionV>
                <wp:extent cx="6256020" cy="220345"/>
                <wp:effectExtent l="0" t="0" r="254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020" cy="2203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0C86F" id="Rectangle 19" o:spid="_x0000_s1026" style="position:absolute;margin-left:-.8pt;margin-top:1.4pt;width:492.6pt;height:1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" fillcolor="#bfbfbf" stroked="f"/>
            </w:pict>
          </mc:Fallback>
        </mc:AlternateContent>
      </w:r>
      <w:r w:rsidR="000D1013" w:rsidRPr="007129A3">
        <w:rPr>
          <w:rFonts w:ascii="Arial Narrow" w:hAnsi="Arial Narrow" w:cs="Arial"/>
          <w:b/>
          <w:noProof/>
          <w:kern w:val="28"/>
          <w:sz w:val="32"/>
          <w:szCs w:val="26"/>
          <w:lang w:val="es-MX" w:eastAsia="es-MX"/>
        </w:rPr>
        <w:t>APTITUDES</w:t>
      </w:r>
    </w:p>
    <w:p w:rsidR="004239CD" w:rsidRPr="00444CB9" w:rsidRDefault="004239CD" w:rsidP="004C19DB">
      <w:pPr>
        <w:pStyle w:val="Ttulo2"/>
        <w:numPr>
          <w:ilvl w:val="2"/>
          <w:numId w:val="15"/>
        </w:numPr>
        <w:tabs>
          <w:tab w:val="clear" w:pos="3126"/>
        </w:tabs>
        <w:spacing w:after="240" w:line="360" w:lineRule="auto"/>
        <w:ind w:left="567" w:hanging="567"/>
        <w:rPr>
          <w:rFonts w:ascii="Arial" w:hAnsi="Arial" w:cs="Arial"/>
          <w:b w:val="0"/>
          <w:caps/>
          <w:color w:val="auto"/>
          <w:sz w:val="24"/>
          <w:szCs w:val="24"/>
        </w:rPr>
      </w:pPr>
      <w:r w:rsidRPr="00444CB9">
        <w:rPr>
          <w:rFonts w:ascii="Arial" w:hAnsi="Arial" w:cs="Arial"/>
          <w:b w:val="0"/>
          <w:caps/>
          <w:color w:val="auto"/>
          <w:sz w:val="24"/>
          <w:szCs w:val="24"/>
        </w:rPr>
        <w:t>Docentes</w:t>
      </w:r>
    </w:p>
    <w:p w:rsidR="00206672" w:rsidRPr="00444CB9" w:rsidRDefault="004239CD" w:rsidP="00206672">
      <w:pPr>
        <w:pStyle w:val="Ttulo4"/>
        <w:numPr>
          <w:ilvl w:val="3"/>
          <w:numId w:val="15"/>
        </w:numPr>
        <w:tabs>
          <w:tab w:val="clear" w:pos="3666"/>
        </w:tabs>
        <w:spacing w:before="240" w:after="240" w:line="360" w:lineRule="auto"/>
        <w:ind w:left="567" w:hanging="567"/>
        <w:rPr>
          <w:rFonts w:ascii="Arial" w:hAnsi="Arial" w:cs="Arial"/>
          <w:b w:val="0"/>
          <w:color w:val="auto"/>
          <w:sz w:val="24"/>
          <w:szCs w:val="24"/>
        </w:rPr>
      </w:pPr>
      <w:r w:rsidRPr="00444CB9">
        <w:rPr>
          <w:rFonts w:ascii="Arial" w:hAnsi="Arial" w:cs="Arial"/>
          <w:b w:val="0"/>
          <w:color w:val="auto"/>
          <w:sz w:val="24"/>
          <w:szCs w:val="24"/>
        </w:rPr>
        <w:t>Actividades docentes en la FCM-UNA</w:t>
      </w:r>
    </w:p>
    <w:p w:rsidR="004239CD" w:rsidRPr="00444CB9" w:rsidRDefault="004239CD" w:rsidP="00206672">
      <w:pPr>
        <w:pStyle w:val="Ttulo4"/>
        <w:numPr>
          <w:ilvl w:val="3"/>
          <w:numId w:val="15"/>
        </w:numPr>
        <w:tabs>
          <w:tab w:val="clear" w:pos="3666"/>
        </w:tabs>
        <w:spacing w:before="240" w:after="240" w:line="360" w:lineRule="auto"/>
        <w:ind w:left="567" w:hanging="567"/>
        <w:rPr>
          <w:rFonts w:ascii="Arial" w:hAnsi="Arial" w:cs="Arial"/>
          <w:b w:val="0"/>
          <w:color w:val="auto"/>
          <w:sz w:val="24"/>
          <w:szCs w:val="24"/>
        </w:rPr>
      </w:pPr>
      <w:r w:rsidRPr="00444CB9">
        <w:rPr>
          <w:rFonts w:ascii="Arial" w:hAnsi="Arial" w:cs="Arial"/>
          <w:b w:val="0"/>
          <w:color w:val="auto"/>
          <w:sz w:val="24"/>
          <w:szCs w:val="24"/>
        </w:rPr>
        <w:t>En la materia</w:t>
      </w:r>
    </w:p>
    <w:p w:rsidR="00206672" w:rsidRPr="00444CB9" w:rsidRDefault="004239CD" w:rsidP="00206672">
      <w:pPr>
        <w:pStyle w:val="Ttulo4"/>
        <w:numPr>
          <w:ilvl w:val="3"/>
          <w:numId w:val="15"/>
        </w:numPr>
        <w:tabs>
          <w:tab w:val="clear" w:pos="3666"/>
        </w:tabs>
        <w:spacing w:before="240" w:after="240" w:line="360" w:lineRule="auto"/>
        <w:ind w:left="567" w:hanging="567"/>
        <w:rPr>
          <w:rFonts w:ascii="Arial" w:hAnsi="Arial" w:cs="Arial"/>
          <w:b w:val="0"/>
          <w:color w:val="auto"/>
          <w:sz w:val="24"/>
          <w:szCs w:val="24"/>
        </w:rPr>
      </w:pPr>
      <w:r w:rsidRPr="00444CB9">
        <w:rPr>
          <w:rFonts w:ascii="Arial" w:hAnsi="Arial" w:cs="Arial"/>
          <w:b w:val="0"/>
          <w:color w:val="auto"/>
          <w:sz w:val="24"/>
          <w:szCs w:val="24"/>
        </w:rPr>
        <w:lastRenderedPageBreak/>
        <w:t>En materias afines y otras</w:t>
      </w:r>
    </w:p>
    <w:p w:rsidR="00206672" w:rsidRPr="00444CB9" w:rsidRDefault="00206672" w:rsidP="00206672">
      <w:pPr>
        <w:spacing w:before="240" w:after="240" w:line="360" w:lineRule="auto"/>
        <w:rPr>
          <w:rFonts w:ascii="Arial" w:hAnsi="Arial" w:cs="Arial"/>
          <w:lang w:val="es-MX"/>
        </w:rPr>
      </w:pPr>
      <w:r w:rsidRPr="00444CB9">
        <w:rPr>
          <w:rFonts w:ascii="Arial" w:hAnsi="Arial" w:cs="Arial"/>
          <w:u w:val="single"/>
          <w:lang w:val="es-MX"/>
        </w:rPr>
        <w:t>* Clases Magistrales, Reuniones Clínicas, Talleres, Seminarios, Integrante de Mesa Examinadora, Clases Prácticas y toda actividad relacionada con la docencia que figuren en el Libro de Cátedra</w:t>
      </w:r>
      <w:r w:rsidRPr="00444CB9">
        <w:rPr>
          <w:rFonts w:ascii="Arial" w:hAnsi="Arial" w:cs="Arial"/>
          <w:lang w:val="es-MX"/>
        </w:rPr>
        <w:t>.</w:t>
      </w:r>
    </w:p>
    <w:p w:rsidR="004239CD" w:rsidRPr="00444CB9" w:rsidRDefault="004239CD" w:rsidP="004C19DB">
      <w:pPr>
        <w:pStyle w:val="Ttulo4"/>
        <w:numPr>
          <w:ilvl w:val="3"/>
          <w:numId w:val="15"/>
        </w:numPr>
        <w:tabs>
          <w:tab w:val="clear" w:pos="3666"/>
        </w:tabs>
        <w:spacing w:before="240" w:after="240" w:line="360" w:lineRule="auto"/>
        <w:ind w:left="567" w:hanging="567"/>
        <w:rPr>
          <w:rFonts w:ascii="Arial" w:hAnsi="Arial" w:cs="Arial"/>
          <w:b w:val="0"/>
          <w:color w:val="auto"/>
          <w:sz w:val="24"/>
          <w:szCs w:val="24"/>
        </w:rPr>
      </w:pPr>
      <w:r w:rsidRPr="00444CB9">
        <w:rPr>
          <w:rFonts w:ascii="Arial" w:hAnsi="Arial" w:cs="Arial"/>
          <w:b w:val="0"/>
          <w:color w:val="auto"/>
          <w:sz w:val="24"/>
          <w:szCs w:val="24"/>
        </w:rPr>
        <w:t>Entrevista realizada por el Jefe y el Staff Docente de la Cátedra</w:t>
      </w:r>
    </w:p>
    <w:p w:rsidR="004239CD" w:rsidRPr="00444CB9" w:rsidRDefault="004239CD" w:rsidP="004C19DB">
      <w:pPr>
        <w:pStyle w:val="Ttulo4"/>
        <w:numPr>
          <w:ilvl w:val="3"/>
          <w:numId w:val="15"/>
        </w:numPr>
        <w:tabs>
          <w:tab w:val="clear" w:pos="3666"/>
        </w:tabs>
        <w:spacing w:before="240" w:after="240" w:line="360" w:lineRule="auto"/>
        <w:ind w:left="567" w:hanging="567"/>
        <w:rPr>
          <w:rFonts w:ascii="Arial" w:hAnsi="Arial" w:cs="Arial"/>
          <w:b w:val="0"/>
          <w:color w:val="auto"/>
          <w:sz w:val="24"/>
          <w:szCs w:val="24"/>
        </w:rPr>
      </w:pPr>
      <w:r w:rsidRPr="00444CB9">
        <w:rPr>
          <w:rFonts w:ascii="Arial" w:hAnsi="Arial" w:cs="Arial"/>
          <w:b w:val="0"/>
          <w:color w:val="auto"/>
          <w:sz w:val="24"/>
          <w:szCs w:val="24"/>
        </w:rPr>
        <w:t>Extensión universitaria supervisada y no supervisada extramuros</w:t>
      </w:r>
    </w:p>
    <w:p w:rsidR="004239CD" w:rsidRPr="00444CB9" w:rsidRDefault="004239CD" w:rsidP="004C19DB">
      <w:pPr>
        <w:pStyle w:val="Ttulo2"/>
        <w:numPr>
          <w:ilvl w:val="2"/>
          <w:numId w:val="15"/>
        </w:numPr>
        <w:tabs>
          <w:tab w:val="clear" w:pos="3126"/>
        </w:tabs>
        <w:spacing w:after="240" w:line="360" w:lineRule="auto"/>
        <w:ind w:left="567" w:hanging="567"/>
        <w:rPr>
          <w:rFonts w:ascii="Arial" w:hAnsi="Arial" w:cs="Arial"/>
          <w:b w:val="0"/>
          <w:caps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444CB9">
        <w:rPr>
          <w:rFonts w:ascii="Arial" w:hAnsi="Arial" w:cs="Arial"/>
          <w:b w:val="0"/>
          <w:caps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Habilidades Profesionales</w:t>
      </w:r>
    </w:p>
    <w:p w:rsidR="004239CD" w:rsidRPr="00444CB9" w:rsidRDefault="004239CD" w:rsidP="00206672">
      <w:pPr>
        <w:pStyle w:val="Prrafodelista"/>
        <w:numPr>
          <w:ilvl w:val="3"/>
          <w:numId w:val="15"/>
        </w:numPr>
        <w:tabs>
          <w:tab w:val="clear" w:pos="3666"/>
        </w:tabs>
        <w:spacing w:before="240" w:after="240" w:line="360" w:lineRule="auto"/>
        <w:ind w:left="851" w:hanging="284"/>
        <w:jc w:val="both"/>
        <w:rPr>
          <w:rFonts w:ascii="Arial" w:hAnsi="Arial" w:cs="Arial"/>
          <w:szCs w:val="24"/>
          <w:lang w:val="es-MX"/>
        </w:rPr>
      </w:pPr>
      <w:r w:rsidRPr="00444CB9">
        <w:rPr>
          <w:rFonts w:ascii="Arial" w:hAnsi="Arial" w:cs="Arial"/>
          <w:szCs w:val="24"/>
          <w:lang w:val="es-MX"/>
        </w:rPr>
        <w:t>Introducción de nuevas técnicas en el ejercicio de la profesión médica o de la investigación</w:t>
      </w:r>
    </w:p>
    <w:p w:rsidR="004239CD" w:rsidRPr="00444CB9" w:rsidRDefault="004239CD" w:rsidP="00206672">
      <w:pPr>
        <w:pStyle w:val="Prrafodelista"/>
        <w:numPr>
          <w:ilvl w:val="3"/>
          <w:numId w:val="15"/>
        </w:numPr>
        <w:tabs>
          <w:tab w:val="clear" w:pos="3666"/>
        </w:tabs>
        <w:spacing w:before="240" w:after="240" w:line="360" w:lineRule="auto"/>
        <w:ind w:left="851" w:hanging="284"/>
        <w:jc w:val="both"/>
        <w:rPr>
          <w:rFonts w:ascii="Arial" w:hAnsi="Arial" w:cs="Arial"/>
          <w:szCs w:val="24"/>
          <w:lang w:val="es-MX"/>
        </w:rPr>
      </w:pPr>
      <w:r w:rsidRPr="00444CB9">
        <w:rPr>
          <w:rFonts w:ascii="Arial" w:hAnsi="Arial" w:cs="Arial"/>
          <w:szCs w:val="24"/>
          <w:lang w:val="es-MX"/>
        </w:rPr>
        <w:t>Creación de servicios médicos especializados</w:t>
      </w:r>
    </w:p>
    <w:p w:rsidR="004239CD" w:rsidRPr="00444CB9" w:rsidRDefault="004239CD" w:rsidP="00206672">
      <w:pPr>
        <w:pStyle w:val="Prrafodelista"/>
        <w:numPr>
          <w:ilvl w:val="3"/>
          <w:numId w:val="15"/>
        </w:numPr>
        <w:tabs>
          <w:tab w:val="clear" w:pos="3666"/>
        </w:tabs>
        <w:spacing w:before="240" w:after="240" w:line="360" w:lineRule="auto"/>
        <w:ind w:left="851" w:hanging="284"/>
        <w:jc w:val="both"/>
        <w:rPr>
          <w:rFonts w:ascii="Arial" w:hAnsi="Arial" w:cs="Arial"/>
          <w:szCs w:val="24"/>
          <w:lang w:val="es-MX"/>
        </w:rPr>
      </w:pPr>
      <w:r w:rsidRPr="00444CB9">
        <w:rPr>
          <w:rFonts w:ascii="Arial" w:hAnsi="Arial" w:cs="Arial"/>
          <w:szCs w:val="24"/>
          <w:lang w:val="es-MX"/>
        </w:rPr>
        <w:t>Certificado de Especialista otorgado por las Sociedades Científicas y el Círculo Paraguayo de Médicos</w:t>
      </w:r>
    </w:p>
    <w:p w:rsidR="004239CD" w:rsidRPr="00444CB9" w:rsidRDefault="004239CD" w:rsidP="004C19DB">
      <w:pPr>
        <w:pStyle w:val="Ttulo2"/>
        <w:numPr>
          <w:ilvl w:val="2"/>
          <w:numId w:val="15"/>
        </w:numPr>
        <w:tabs>
          <w:tab w:val="clear" w:pos="3126"/>
        </w:tabs>
        <w:spacing w:after="240" w:line="360" w:lineRule="auto"/>
        <w:ind w:left="567" w:hanging="567"/>
        <w:rPr>
          <w:rFonts w:ascii="Arial" w:hAnsi="Arial" w:cs="Arial"/>
          <w:b w:val="0"/>
          <w:caps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444CB9">
        <w:rPr>
          <w:rFonts w:ascii="Arial" w:hAnsi="Arial" w:cs="Arial"/>
          <w:b w:val="0"/>
          <w:caps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PREMIOS OBTENIDOS EN ACTIVIDADES DEPORTIVAS</w:t>
      </w:r>
    </w:p>
    <w:p w:rsidR="004239CD" w:rsidRPr="00444CB9" w:rsidRDefault="004239CD" w:rsidP="004C19DB">
      <w:pPr>
        <w:pStyle w:val="Ttulo2"/>
        <w:numPr>
          <w:ilvl w:val="2"/>
          <w:numId w:val="15"/>
        </w:numPr>
        <w:tabs>
          <w:tab w:val="clear" w:pos="3126"/>
        </w:tabs>
        <w:spacing w:after="240" w:line="360" w:lineRule="auto"/>
        <w:ind w:left="567" w:hanging="567"/>
        <w:rPr>
          <w:rFonts w:ascii="Arial" w:hAnsi="Arial" w:cs="Arial"/>
          <w:b w:val="0"/>
          <w:caps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444CB9">
        <w:rPr>
          <w:rFonts w:ascii="Arial" w:hAnsi="Arial" w:cs="Arial"/>
          <w:b w:val="0"/>
          <w:caps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CULTURA GENERAL</w:t>
      </w:r>
    </w:p>
    <w:p w:rsidR="004239CD" w:rsidRPr="00444CB9" w:rsidRDefault="004239CD" w:rsidP="00206672">
      <w:pPr>
        <w:pStyle w:val="Prrafodelista"/>
        <w:numPr>
          <w:ilvl w:val="3"/>
          <w:numId w:val="15"/>
        </w:numPr>
        <w:tabs>
          <w:tab w:val="clear" w:pos="3666"/>
        </w:tabs>
        <w:spacing w:before="240" w:after="240" w:line="360" w:lineRule="auto"/>
        <w:ind w:left="992" w:hanging="425"/>
        <w:contextualSpacing/>
        <w:jc w:val="both"/>
        <w:rPr>
          <w:rFonts w:ascii="Arial" w:hAnsi="Arial" w:cs="Arial"/>
          <w:szCs w:val="24"/>
        </w:rPr>
      </w:pPr>
      <w:r w:rsidRPr="00444CB9">
        <w:rPr>
          <w:rFonts w:ascii="Arial" w:hAnsi="Arial" w:cs="Arial"/>
          <w:szCs w:val="24"/>
        </w:rPr>
        <w:t>Disertaciones y conferencias o publicaciones sobre temas generales.</w:t>
      </w:r>
    </w:p>
    <w:p w:rsidR="004239CD" w:rsidRPr="00444CB9" w:rsidRDefault="004239CD" w:rsidP="00206672">
      <w:pPr>
        <w:pStyle w:val="Prrafodelista"/>
        <w:numPr>
          <w:ilvl w:val="3"/>
          <w:numId w:val="15"/>
        </w:numPr>
        <w:tabs>
          <w:tab w:val="clear" w:pos="3666"/>
        </w:tabs>
        <w:spacing w:before="240" w:after="240" w:line="360" w:lineRule="auto"/>
        <w:ind w:left="992" w:hanging="425"/>
        <w:contextualSpacing/>
        <w:jc w:val="both"/>
        <w:rPr>
          <w:rFonts w:ascii="Arial" w:hAnsi="Arial" w:cs="Arial"/>
          <w:szCs w:val="24"/>
        </w:rPr>
      </w:pPr>
      <w:r w:rsidRPr="00444CB9">
        <w:rPr>
          <w:rFonts w:ascii="Arial" w:hAnsi="Arial" w:cs="Arial"/>
          <w:szCs w:val="24"/>
        </w:rPr>
        <w:t xml:space="preserve">Tareas investigativas en ramas científicas diferentes al </w:t>
      </w:r>
      <w:bookmarkStart w:id="0" w:name="_GoBack"/>
      <w:r w:rsidRPr="00444CB9">
        <w:rPr>
          <w:rFonts w:ascii="Arial" w:hAnsi="Arial" w:cs="Arial"/>
          <w:szCs w:val="24"/>
        </w:rPr>
        <w:t xml:space="preserve">área </w:t>
      </w:r>
      <w:bookmarkEnd w:id="0"/>
      <w:r w:rsidRPr="00444CB9">
        <w:rPr>
          <w:rFonts w:ascii="Arial" w:hAnsi="Arial" w:cs="Arial"/>
          <w:szCs w:val="24"/>
        </w:rPr>
        <w:t>de Salud.</w:t>
      </w:r>
    </w:p>
    <w:p w:rsidR="004239CD" w:rsidRPr="00444CB9" w:rsidRDefault="004239CD" w:rsidP="00206672">
      <w:pPr>
        <w:pStyle w:val="Prrafodelista"/>
        <w:numPr>
          <w:ilvl w:val="3"/>
          <w:numId w:val="15"/>
        </w:numPr>
        <w:tabs>
          <w:tab w:val="clear" w:pos="3666"/>
        </w:tabs>
        <w:spacing w:before="240" w:after="240" w:line="360" w:lineRule="auto"/>
        <w:ind w:left="992" w:hanging="425"/>
        <w:contextualSpacing/>
        <w:jc w:val="both"/>
        <w:rPr>
          <w:rFonts w:ascii="Arial" w:hAnsi="Arial" w:cs="Arial"/>
          <w:szCs w:val="24"/>
        </w:rPr>
      </w:pPr>
      <w:r w:rsidRPr="00444CB9">
        <w:rPr>
          <w:rFonts w:ascii="Arial" w:hAnsi="Arial" w:cs="Arial"/>
          <w:szCs w:val="24"/>
        </w:rPr>
        <w:t>Actividades artísticas.</w:t>
      </w:r>
    </w:p>
    <w:p w:rsidR="004239CD" w:rsidRPr="00444CB9" w:rsidRDefault="004239CD" w:rsidP="00206672">
      <w:pPr>
        <w:pStyle w:val="Prrafodelista"/>
        <w:numPr>
          <w:ilvl w:val="3"/>
          <w:numId w:val="15"/>
        </w:numPr>
        <w:tabs>
          <w:tab w:val="clear" w:pos="3666"/>
        </w:tabs>
        <w:spacing w:before="240" w:after="240" w:line="360" w:lineRule="auto"/>
        <w:ind w:left="992" w:hanging="425"/>
        <w:contextualSpacing/>
        <w:jc w:val="both"/>
        <w:rPr>
          <w:rFonts w:ascii="Arial" w:hAnsi="Arial" w:cs="Arial"/>
          <w:szCs w:val="24"/>
        </w:rPr>
      </w:pPr>
      <w:r w:rsidRPr="00444CB9">
        <w:rPr>
          <w:rFonts w:ascii="Arial" w:hAnsi="Arial" w:cs="Arial"/>
          <w:szCs w:val="24"/>
        </w:rPr>
        <w:t>Cargos directivos ejercidos en entidades artísticas o sociales.</w:t>
      </w:r>
    </w:p>
    <w:p w:rsidR="004239CD" w:rsidRPr="00444CB9" w:rsidRDefault="004239CD" w:rsidP="00206672">
      <w:pPr>
        <w:pStyle w:val="Prrafodelista"/>
        <w:numPr>
          <w:ilvl w:val="3"/>
          <w:numId w:val="15"/>
        </w:numPr>
        <w:tabs>
          <w:tab w:val="clear" w:pos="3666"/>
        </w:tabs>
        <w:spacing w:before="240" w:after="240" w:line="360" w:lineRule="auto"/>
        <w:ind w:left="992" w:hanging="425"/>
        <w:contextualSpacing/>
        <w:jc w:val="both"/>
        <w:rPr>
          <w:rFonts w:ascii="Arial" w:hAnsi="Arial" w:cs="Arial"/>
          <w:szCs w:val="24"/>
        </w:rPr>
      </w:pPr>
      <w:r w:rsidRPr="00444CB9">
        <w:rPr>
          <w:rFonts w:ascii="Arial" w:hAnsi="Arial" w:cs="Arial"/>
          <w:szCs w:val="24"/>
        </w:rPr>
        <w:t xml:space="preserve">Idiomas. </w:t>
      </w:r>
    </w:p>
    <w:p w:rsidR="004429C1" w:rsidRPr="00444CB9" w:rsidRDefault="004429C1" w:rsidP="004429C1">
      <w:pPr>
        <w:pStyle w:val="Prrafodelista"/>
        <w:spacing w:before="240" w:after="240" w:line="360" w:lineRule="auto"/>
        <w:ind w:left="1712"/>
        <w:contextualSpacing/>
        <w:rPr>
          <w:rFonts w:ascii="Arial" w:hAnsi="Arial" w:cs="Arial"/>
          <w:szCs w:val="24"/>
        </w:rPr>
      </w:pPr>
    </w:p>
    <w:p w:rsidR="00DC0099" w:rsidRDefault="00C317E6" w:rsidP="004429C1">
      <w:pPr>
        <w:pStyle w:val="Prrafodelista"/>
        <w:spacing w:before="240" w:after="240" w:line="360" w:lineRule="auto"/>
        <w:ind w:left="1712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DC0099" w:rsidRPr="00DC0099" w:rsidRDefault="00DC0099" w:rsidP="004429C1">
      <w:pPr>
        <w:pStyle w:val="Prrafodelista"/>
        <w:spacing w:before="240" w:after="240" w:line="360" w:lineRule="auto"/>
        <w:ind w:left="1712"/>
        <w:contextualSpacing/>
        <w:jc w:val="right"/>
        <w:rPr>
          <w:rFonts w:ascii="AvantGarde Bk BT" w:hAnsi="AvantGarde Bk BT" w:cs="Arial"/>
          <w:b/>
          <w:szCs w:val="24"/>
        </w:rPr>
      </w:pPr>
      <w:r w:rsidRPr="00DC0099">
        <w:rPr>
          <w:rFonts w:ascii="AvantGarde Bk BT" w:hAnsi="AvantGarde Bk BT" w:cs="Arial"/>
          <w:b/>
          <w:szCs w:val="24"/>
        </w:rPr>
        <w:t xml:space="preserve">Dr. </w:t>
      </w:r>
      <w:r w:rsidR="00DC1781">
        <w:rPr>
          <w:rFonts w:ascii="AvantGarde Bk BT" w:hAnsi="AvantGarde Bk BT" w:cs="Arial"/>
          <w:b/>
          <w:szCs w:val="24"/>
        </w:rPr>
        <w:t>______________________</w:t>
      </w:r>
    </w:p>
    <w:p w:rsidR="00DD6DBB" w:rsidRPr="00DC0099" w:rsidRDefault="00DC0099" w:rsidP="004429C1">
      <w:pPr>
        <w:pStyle w:val="Prrafodelista"/>
        <w:spacing w:before="240" w:after="240" w:line="360" w:lineRule="auto"/>
        <w:ind w:left="1712"/>
        <w:contextualSpacing/>
        <w:jc w:val="right"/>
        <w:rPr>
          <w:rFonts w:ascii="AvantGarde Bk BT" w:hAnsi="AvantGarde Bk BT"/>
          <w:b/>
          <w:szCs w:val="24"/>
        </w:rPr>
      </w:pPr>
      <w:r w:rsidRPr="00DC0099">
        <w:rPr>
          <w:rFonts w:ascii="AvantGarde Bk BT" w:hAnsi="AvantGarde Bk BT" w:cs="Arial"/>
          <w:b/>
          <w:szCs w:val="24"/>
        </w:rPr>
        <w:t>Reg. N°</w:t>
      </w:r>
      <w:r>
        <w:rPr>
          <w:rFonts w:ascii="AvantGarde Bk BT" w:hAnsi="AvantGarde Bk BT" w:cs="Arial"/>
          <w:b/>
          <w:szCs w:val="24"/>
        </w:rPr>
        <w:t xml:space="preserve"> </w:t>
      </w:r>
      <w:r w:rsidR="00DC1781">
        <w:rPr>
          <w:rFonts w:ascii="AvantGarde Bk BT" w:hAnsi="AvantGarde Bk BT" w:cs="Arial"/>
          <w:b/>
          <w:szCs w:val="24"/>
        </w:rPr>
        <w:t>___________</w:t>
      </w:r>
      <w:r w:rsidRPr="00DC0099">
        <w:rPr>
          <w:rFonts w:ascii="AvantGarde Bk BT" w:hAnsi="AvantGarde Bk BT" w:cs="Arial"/>
          <w:b/>
          <w:szCs w:val="24"/>
        </w:rPr>
        <w:t xml:space="preserve"> </w:t>
      </w:r>
      <w:r w:rsidR="004239CD" w:rsidRPr="00DC0099">
        <w:rPr>
          <w:rFonts w:ascii="AvantGarde Bk BT" w:hAnsi="AvantGarde Bk BT" w:cs="Arial"/>
          <w:b/>
          <w:szCs w:val="24"/>
        </w:rPr>
        <w:t xml:space="preserve"> </w:t>
      </w:r>
    </w:p>
    <w:sectPr w:rsidR="00DD6DBB" w:rsidRPr="00DC0099" w:rsidSect="00E90AD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242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DE" w:rsidRDefault="00ED2ADE">
      <w:r>
        <w:separator/>
      </w:r>
    </w:p>
  </w:endnote>
  <w:endnote w:type="continuationSeparator" w:id="0">
    <w:p w:rsidR="00ED2ADE" w:rsidRDefault="00ED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merType Md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19" w:rsidRDefault="002968BB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5A1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5A1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C5A19" w:rsidRDefault="003C5A1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0A0" w:firstRow="1" w:lastRow="0" w:firstColumn="1" w:lastColumn="0" w:noHBand="0" w:noVBand="0"/>
    </w:tblPr>
    <w:tblGrid>
      <w:gridCol w:w="3989"/>
      <w:gridCol w:w="886"/>
      <w:gridCol w:w="3989"/>
    </w:tblGrid>
    <w:tr w:rsidR="003C5A1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3C5A19" w:rsidRDefault="003C5A19">
          <w:pPr>
            <w:pStyle w:val="Encabezado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C5A19" w:rsidRPr="00BB0101" w:rsidRDefault="003C5A19">
          <w:pPr>
            <w:pStyle w:val="Sinespaciado1"/>
            <w:rPr>
              <w:rFonts w:ascii="Arial Narrow" w:hAnsi="Arial Narrow" w:cs="Arial"/>
              <w:sz w:val="14"/>
            </w:rPr>
          </w:pPr>
          <w:r w:rsidRPr="00BB0101">
            <w:rPr>
              <w:rFonts w:ascii="Arial Narrow" w:hAnsi="Arial Narrow" w:cs="Arial"/>
              <w:b/>
              <w:sz w:val="14"/>
            </w:rPr>
            <w:t xml:space="preserve">Página </w:t>
          </w:r>
          <w:r w:rsidR="002968BB" w:rsidRPr="00BB0101">
            <w:rPr>
              <w:rFonts w:ascii="Arial Narrow" w:hAnsi="Arial Narrow" w:cs="Arial"/>
              <w:sz w:val="14"/>
            </w:rPr>
            <w:fldChar w:fldCharType="begin"/>
          </w:r>
          <w:r w:rsidRPr="00BB0101">
            <w:rPr>
              <w:rFonts w:ascii="Arial Narrow" w:hAnsi="Arial Narrow" w:cs="Arial"/>
              <w:sz w:val="14"/>
            </w:rPr>
            <w:instrText xml:space="preserve"> PAGE  \* MERGEFORMAT </w:instrText>
          </w:r>
          <w:r w:rsidR="002968BB" w:rsidRPr="00BB0101">
            <w:rPr>
              <w:rFonts w:ascii="Arial Narrow" w:hAnsi="Arial Narrow" w:cs="Arial"/>
              <w:sz w:val="14"/>
            </w:rPr>
            <w:fldChar w:fldCharType="separate"/>
          </w:r>
          <w:r w:rsidR="00444CB9">
            <w:rPr>
              <w:rFonts w:ascii="Arial Narrow" w:hAnsi="Arial Narrow" w:cs="Arial"/>
              <w:noProof/>
              <w:sz w:val="14"/>
            </w:rPr>
            <w:t>10</w:t>
          </w:r>
          <w:r w:rsidR="002968BB" w:rsidRPr="00BB0101">
            <w:rPr>
              <w:rFonts w:ascii="Arial Narrow" w:hAnsi="Arial Narrow" w:cs="Arial"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3C5A19" w:rsidRDefault="003C5A19">
          <w:pPr>
            <w:pStyle w:val="Encabezado"/>
            <w:rPr>
              <w:rFonts w:ascii="Cambria" w:hAnsi="Cambria"/>
              <w:b/>
              <w:bCs/>
            </w:rPr>
          </w:pPr>
        </w:p>
      </w:tc>
    </w:tr>
    <w:tr w:rsidR="003C5A1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3C5A19" w:rsidRDefault="003C5A19">
          <w:pPr>
            <w:pStyle w:val="Encabezado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3C5A19" w:rsidRDefault="003C5A19">
          <w:pPr>
            <w:pStyle w:val="Encabezado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3C5A19" w:rsidRDefault="003C5A19">
          <w:pPr>
            <w:pStyle w:val="Encabezado"/>
            <w:rPr>
              <w:rFonts w:ascii="Cambria" w:hAnsi="Cambria"/>
              <w:b/>
              <w:bCs/>
            </w:rPr>
          </w:pPr>
        </w:p>
      </w:tc>
    </w:tr>
  </w:tbl>
  <w:p w:rsidR="003C5A19" w:rsidRDefault="003C5A1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DE" w:rsidRDefault="00ED2ADE">
      <w:r>
        <w:separator/>
      </w:r>
    </w:p>
  </w:footnote>
  <w:footnote w:type="continuationSeparator" w:id="0">
    <w:p w:rsidR="00ED2ADE" w:rsidRDefault="00ED2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19" w:rsidRDefault="002968BB">
    <w:pPr>
      <w:pStyle w:val="Encabezad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5A1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5A1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C5A19" w:rsidRDefault="003C5A1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19" w:rsidRPr="00CB1A94" w:rsidRDefault="003C5A19" w:rsidP="00BB0101">
    <w:pPr>
      <w:pStyle w:val="Encabezado"/>
      <w:ind w:right="360"/>
      <w:jc w:val="left"/>
      <w:rPr>
        <w:rFonts w:ascii="Arial Narrow" w:hAnsi="Arial Narrow"/>
        <w:b/>
        <w:lang w:val="it-IT"/>
      </w:rPr>
    </w:pPr>
    <w:r w:rsidRPr="00BB0101">
      <w:rPr>
        <w:rFonts w:ascii="Arial Narrow" w:hAnsi="Arial Narrow"/>
        <w:sz w:val="26"/>
        <w:szCs w:val="26"/>
        <w:lang w:val="it-IT"/>
      </w:rPr>
      <w:t>Curriculum Vitae</w:t>
    </w:r>
    <w:r>
      <w:rPr>
        <w:rFonts w:ascii="Arial Narrow" w:hAnsi="Arial Narrow"/>
        <w:sz w:val="26"/>
        <w:szCs w:val="26"/>
        <w:lang w:val="it-IT"/>
      </w:rPr>
      <w:t xml:space="preserve"> </w:t>
    </w:r>
    <w:r w:rsidRPr="00BB0101">
      <w:rPr>
        <w:rFonts w:ascii="Arial Narrow" w:hAnsi="Arial Narrow"/>
        <w:b/>
        <w:sz w:val="26"/>
        <w:szCs w:val="26"/>
        <w:lang w:val="it-IT"/>
      </w:rPr>
      <w:t>I</w:t>
    </w:r>
    <w:r>
      <w:rPr>
        <w:rFonts w:ascii="Arial Narrow" w:hAnsi="Arial Narrow"/>
        <w:b/>
        <w:sz w:val="26"/>
        <w:szCs w:val="26"/>
        <w:lang w:val="it-IT"/>
      </w:rPr>
      <w:t xml:space="preserve">  </w:t>
    </w:r>
    <w:r w:rsidRPr="007129A3">
      <w:rPr>
        <w:rFonts w:ascii="Arial Narrow" w:hAnsi="Arial Narrow"/>
        <w:b/>
        <w:lang w:val="it-IT"/>
      </w:rPr>
      <w:t xml:space="preserve">DR. </w:t>
    </w:r>
    <w:r w:rsidR="002C05EE" w:rsidRPr="007129A3">
      <w:rPr>
        <w:rFonts w:ascii="Arial Narrow" w:hAnsi="Arial Narrow"/>
        <w:b/>
        <w:lang w:val="it-IT"/>
      </w:rPr>
      <w:t>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F1218"/>
    <w:multiLevelType w:val="multilevel"/>
    <w:tmpl w:val="9D7083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" w15:restartNumberingAfterBreak="0">
    <w:nsid w:val="00C64DA2"/>
    <w:multiLevelType w:val="hybridMultilevel"/>
    <w:tmpl w:val="18BA1224"/>
    <w:lvl w:ilvl="0" w:tplc="2BDE6AB4">
      <w:start w:val="1"/>
      <w:numFmt w:val="decimal"/>
      <w:lvlText w:val="%1)"/>
      <w:lvlJc w:val="left"/>
      <w:pPr>
        <w:ind w:left="319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C562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1942A6E"/>
    <w:multiLevelType w:val="hybridMultilevel"/>
    <w:tmpl w:val="EA429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460634"/>
    <w:multiLevelType w:val="hybridMultilevel"/>
    <w:tmpl w:val="8F729B14"/>
    <w:lvl w:ilvl="0" w:tplc="5E820058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073" w:hanging="360"/>
      </w:pPr>
    </w:lvl>
    <w:lvl w:ilvl="2" w:tplc="3C0A001B" w:tentative="1">
      <w:start w:val="1"/>
      <w:numFmt w:val="lowerRoman"/>
      <w:lvlText w:val="%3."/>
      <w:lvlJc w:val="right"/>
      <w:pPr>
        <w:ind w:left="2793" w:hanging="180"/>
      </w:pPr>
    </w:lvl>
    <w:lvl w:ilvl="3" w:tplc="3C0A000F" w:tentative="1">
      <w:start w:val="1"/>
      <w:numFmt w:val="decimal"/>
      <w:lvlText w:val="%4."/>
      <w:lvlJc w:val="left"/>
      <w:pPr>
        <w:ind w:left="3513" w:hanging="360"/>
      </w:pPr>
    </w:lvl>
    <w:lvl w:ilvl="4" w:tplc="3C0A0019" w:tentative="1">
      <w:start w:val="1"/>
      <w:numFmt w:val="lowerLetter"/>
      <w:lvlText w:val="%5."/>
      <w:lvlJc w:val="left"/>
      <w:pPr>
        <w:ind w:left="4233" w:hanging="360"/>
      </w:pPr>
    </w:lvl>
    <w:lvl w:ilvl="5" w:tplc="3C0A001B" w:tentative="1">
      <w:start w:val="1"/>
      <w:numFmt w:val="lowerRoman"/>
      <w:lvlText w:val="%6."/>
      <w:lvlJc w:val="right"/>
      <w:pPr>
        <w:ind w:left="4953" w:hanging="180"/>
      </w:pPr>
    </w:lvl>
    <w:lvl w:ilvl="6" w:tplc="3C0A000F" w:tentative="1">
      <w:start w:val="1"/>
      <w:numFmt w:val="decimal"/>
      <w:lvlText w:val="%7."/>
      <w:lvlJc w:val="left"/>
      <w:pPr>
        <w:ind w:left="5673" w:hanging="360"/>
      </w:pPr>
    </w:lvl>
    <w:lvl w:ilvl="7" w:tplc="3C0A0019" w:tentative="1">
      <w:start w:val="1"/>
      <w:numFmt w:val="lowerLetter"/>
      <w:lvlText w:val="%8."/>
      <w:lvlJc w:val="left"/>
      <w:pPr>
        <w:ind w:left="6393" w:hanging="360"/>
      </w:pPr>
    </w:lvl>
    <w:lvl w:ilvl="8" w:tplc="3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8DA4A30"/>
    <w:multiLevelType w:val="hybridMultilevel"/>
    <w:tmpl w:val="B8A2A08A"/>
    <w:lvl w:ilvl="0" w:tplc="B142E43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8291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3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AC97A2D"/>
    <w:multiLevelType w:val="hybridMultilevel"/>
    <w:tmpl w:val="12C8C262"/>
    <w:lvl w:ilvl="0" w:tplc="CF360B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3D4DD1"/>
    <w:multiLevelType w:val="hybridMultilevel"/>
    <w:tmpl w:val="1B68D270"/>
    <w:lvl w:ilvl="0" w:tplc="33E442D4">
      <w:start w:val="1"/>
      <w:numFmt w:val="decimal"/>
      <w:lvlText w:val="%1)"/>
      <w:lvlJc w:val="left"/>
      <w:pPr>
        <w:ind w:left="30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15DC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0ED17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F82E04"/>
    <w:multiLevelType w:val="hybridMultilevel"/>
    <w:tmpl w:val="71F40F66"/>
    <w:lvl w:ilvl="0" w:tplc="0540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8FA6332"/>
    <w:multiLevelType w:val="multilevel"/>
    <w:tmpl w:val="3C0A001D"/>
    <w:styleLink w:val="Style1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B7871EE"/>
    <w:multiLevelType w:val="multilevel"/>
    <w:tmpl w:val="41F47EE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EC48D1"/>
    <w:multiLevelType w:val="hybridMultilevel"/>
    <w:tmpl w:val="BF0CC0A8"/>
    <w:lvl w:ilvl="0" w:tplc="82F8D6B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1" w:tplc="A8543F66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25A5612D"/>
    <w:multiLevelType w:val="hybridMultilevel"/>
    <w:tmpl w:val="DEB8BDEE"/>
    <w:lvl w:ilvl="0" w:tplc="0C0A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69AA710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ascii="Arial" w:eastAsia="Times New Roman" w:hAnsi="Arial" w:cs="Arial"/>
      </w:rPr>
    </w:lvl>
    <w:lvl w:ilvl="2" w:tplc="77AA2100">
      <w:start w:val="1"/>
      <w:numFmt w:val="upperLetter"/>
      <w:lvlText w:val="%3)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3" w:tplc="5704C418">
      <w:start w:val="1"/>
      <w:numFmt w:val="lowerLetter"/>
      <w:lvlText w:val="%4."/>
      <w:lvlJc w:val="left"/>
      <w:pPr>
        <w:tabs>
          <w:tab w:val="num" w:pos="3666"/>
        </w:tabs>
        <w:ind w:left="3666" w:hanging="360"/>
      </w:pPr>
      <w:rPr>
        <w:rFonts w:cs="Times New Roman" w:hint="default"/>
      </w:rPr>
    </w:lvl>
    <w:lvl w:ilvl="4" w:tplc="E06ACDA8">
      <w:start w:val="1"/>
      <w:numFmt w:val="decimal"/>
      <w:lvlText w:val="%5)"/>
      <w:lvlJc w:val="left"/>
      <w:pPr>
        <w:tabs>
          <w:tab w:val="num" w:pos="4386"/>
        </w:tabs>
        <w:ind w:left="4386" w:hanging="360"/>
      </w:pPr>
      <w:rPr>
        <w:rFonts w:cs="Times New Roman" w:hint="default"/>
      </w:rPr>
    </w:lvl>
    <w:lvl w:ilvl="5" w:tplc="1F9ACDAE">
      <w:start w:val="1"/>
      <w:numFmt w:val="lowerLetter"/>
      <w:lvlText w:val="%6)"/>
      <w:lvlJc w:val="left"/>
      <w:pPr>
        <w:ind w:left="5286" w:hanging="360"/>
      </w:pPr>
      <w:rPr>
        <w:rFonts w:cs="Times New Roman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16" w15:restartNumberingAfterBreak="0">
    <w:nsid w:val="25C70D5B"/>
    <w:multiLevelType w:val="hybridMultilevel"/>
    <w:tmpl w:val="699E3D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C53C7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28E8795F"/>
    <w:multiLevelType w:val="hybridMultilevel"/>
    <w:tmpl w:val="D7021A18"/>
    <w:lvl w:ilvl="0" w:tplc="57D875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585F4E"/>
    <w:multiLevelType w:val="hybridMultilevel"/>
    <w:tmpl w:val="0CC65E40"/>
    <w:lvl w:ilvl="0" w:tplc="6024D776">
      <w:start w:val="1"/>
      <w:numFmt w:val="decimal"/>
      <w:lvlText w:val="%1)"/>
      <w:lvlJc w:val="left"/>
      <w:pPr>
        <w:ind w:left="319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34A4B"/>
    <w:multiLevelType w:val="hybridMultilevel"/>
    <w:tmpl w:val="AA82CCE8"/>
    <w:lvl w:ilvl="0" w:tplc="0C0A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21" w15:restartNumberingAfterBreak="0">
    <w:nsid w:val="2E03577E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2" w15:restartNumberingAfterBreak="0">
    <w:nsid w:val="2E7F7AFF"/>
    <w:multiLevelType w:val="multilevel"/>
    <w:tmpl w:val="4282E24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3" w15:restartNumberingAfterBreak="0">
    <w:nsid w:val="30FC6884"/>
    <w:multiLevelType w:val="hybridMultilevel"/>
    <w:tmpl w:val="96AA61F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7480F"/>
    <w:multiLevelType w:val="multilevel"/>
    <w:tmpl w:val="3F04DD1C"/>
    <w:lvl w:ilvl="0">
      <w:start w:val="1"/>
      <w:numFmt w:val="upperRoman"/>
      <w:lvlText w:val="%1."/>
      <w:lvlJc w:val="left"/>
      <w:pPr>
        <w:tabs>
          <w:tab w:val="num" w:pos="1069"/>
        </w:tabs>
        <w:ind w:left="1069" w:hanging="360"/>
      </w:pPr>
      <w:rPr>
        <w:rFonts w:ascii="Arial Narrow" w:eastAsia="Times New Roman" w:hAnsi="Arial Narrow" w:cs="Tahoma"/>
        <w:sz w:val="32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ind w:left="319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b w:val="0"/>
      </w:r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 w15:restartNumberingAfterBreak="0">
    <w:nsid w:val="36121500"/>
    <w:multiLevelType w:val="hybridMultilevel"/>
    <w:tmpl w:val="ABE2B370"/>
    <w:lvl w:ilvl="0" w:tplc="7BFE40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A776D"/>
    <w:multiLevelType w:val="hybridMultilevel"/>
    <w:tmpl w:val="B4FCC7B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A6C9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0E764A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810088C"/>
    <w:multiLevelType w:val="hybridMultilevel"/>
    <w:tmpl w:val="20500842"/>
    <w:lvl w:ilvl="0" w:tplc="3C0A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8" w15:restartNumberingAfterBreak="0">
    <w:nsid w:val="3B2F4270"/>
    <w:multiLevelType w:val="hybridMultilevel"/>
    <w:tmpl w:val="A8122CE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6F3F54"/>
    <w:multiLevelType w:val="hybridMultilevel"/>
    <w:tmpl w:val="81F06920"/>
    <w:lvl w:ilvl="0" w:tplc="3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CAA72FD"/>
    <w:multiLevelType w:val="hybridMultilevel"/>
    <w:tmpl w:val="52B07946"/>
    <w:lvl w:ilvl="0" w:tplc="FDA8AD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F45C67"/>
    <w:multiLevelType w:val="hybridMultilevel"/>
    <w:tmpl w:val="8DEE6AF8"/>
    <w:lvl w:ilvl="0" w:tplc="2D6038F8">
      <w:start w:val="38"/>
      <w:numFmt w:val="lowerLetter"/>
      <w:lvlText w:val="%1-"/>
      <w:lvlJc w:val="left"/>
      <w:pPr>
        <w:ind w:left="1069" w:hanging="360"/>
      </w:pPr>
      <w:rPr>
        <w:rFonts w:cs="Arial" w:hint="default"/>
        <w:sz w:val="32"/>
      </w:rPr>
    </w:lvl>
    <w:lvl w:ilvl="1" w:tplc="3C0A0019" w:tentative="1">
      <w:start w:val="1"/>
      <w:numFmt w:val="lowerLetter"/>
      <w:lvlText w:val="%2."/>
      <w:lvlJc w:val="left"/>
      <w:pPr>
        <w:ind w:left="1789" w:hanging="360"/>
      </w:pPr>
    </w:lvl>
    <w:lvl w:ilvl="2" w:tplc="3C0A001B" w:tentative="1">
      <w:start w:val="1"/>
      <w:numFmt w:val="lowerRoman"/>
      <w:lvlText w:val="%3."/>
      <w:lvlJc w:val="right"/>
      <w:pPr>
        <w:ind w:left="2509" w:hanging="180"/>
      </w:pPr>
    </w:lvl>
    <w:lvl w:ilvl="3" w:tplc="3C0A000F" w:tentative="1">
      <w:start w:val="1"/>
      <w:numFmt w:val="decimal"/>
      <w:lvlText w:val="%4."/>
      <w:lvlJc w:val="left"/>
      <w:pPr>
        <w:ind w:left="3229" w:hanging="360"/>
      </w:pPr>
    </w:lvl>
    <w:lvl w:ilvl="4" w:tplc="3C0A0019" w:tentative="1">
      <w:start w:val="1"/>
      <w:numFmt w:val="lowerLetter"/>
      <w:lvlText w:val="%5."/>
      <w:lvlJc w:val="left"/>
      <w:pPr>
        <w:ind w:left="3949" w:hanging="360"/>
      </w:pPr>
    </w:lvl>
    <w:lvl w:ilvl="5" w:tplc="3C0A001B" w:tentative="1">
      <w:start w:val="1"/>
      <w:numFmt w:val="lowerRoman"/>
      <w:lvlText w:val="%6."/>
      <w:lvlJc w:val="right"/>
      <w:pPr>
        <w:ind w:left="4669" w:hanging="180"/>
      </w:pPr>
    </w:lvl>
    <w:lvl w:ilvl="6" w:tplc="3C0A000F" w:tentative="1">
      <w:start w:val="1"/>
      <w:numFmt w:val="decimal"/>
      <w:lvlText w:val="%7."/>
      <w:lvlJc w:val="left"/>
      <w:pPr>
        <w:ind w:left="5389" w:hanging="360"/>
      </w:pPr>
    </w:lvl>
    <w:lvl w:ilvl="7" w:tplc="3C0A0019" w:tentative="1">
      <w:start w:val="1"/>
      <w:numFmt w:val="lowerLetter"/>
      <w:lvlText w:val="%8."/>
      <w:lvlJc w:val="left"/>
      <w:pPr>
        <w:ind w:left="6109" w:hanging="360"/>
      </w:pPr>
    </w:lvl>
    <w:lvl w:ilvl="8" w:tplc="3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4F07B83"/>
    <w:multiLevelType w:val="multilevel"/>
    <w:tmpl w:val="260E70EE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3"/>
      <w:numFmt w:val="decimalZero"/>
      <w:lvlText w:val="%1-%2-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7AF397A"/>
    <w:multiLevelType w:val="hybridMultilevel"/>
    <w:tmpl w:val="53823D7E"/>
    <w:lvl w:ilvl="0" w:tplc="E08636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F2446F"/>
    <w:multiLevelType w:val="hybridMultilevel"/>
    <w:tmpl w:val="277AF406"/>
    <w:lvl w:ilvl="0" w:tplc="99A48F3C">
      <w:start w:val="1"/>
      <w:numFmt w:val="decimal"/>
      <w:lvlText w:val="%1)"/>
      <w:lvlJc w:val="left"/>
      <w:pPr>
        <w:ind w:left="319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73349"/>
    <w:multiLevelType w:val="hybridMultilevel"/>
    <w:tmpl w:val="FF98FA1A"/>
    <w:lvl w:ilvl="0" w:tplc="3C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3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495576A7"/>
    <w:multiLevelType w:val="hybridMultilevel"/>
    <w:tmpl w:val="635ADE6C"/>
    <w:lvl w:ilvl="0" w:tplc="7572170C">
      <w:start w:val="1"/>
      <w:numFmt w:val="decimal"/>
      <w:lvlText w:val="%1)"/>
      <w:lvlJc w:val="left"/>
      <w:pPr>
        <w:ind w:left="319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026AF"/>
    <w:multiLevelType w:val="hybridMultilevel"/>
    <w:tmpl w:val="ECB44A32"/>
    <w:lvl w:ilvl="0" w:tplc="E3B2A5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CA46765"/>
    <w:multiLevelType w:val="hybridMultilevel"/>
    <w:tmpl w:val="BBA06204"/>
    <w:lvl w:ilvl="0" w:tplc="48402E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3A0335"/>
    <w:multiLevelType w:val="hybridMultilevel"/>
    <w:tmpl w:val="F6A4A384"/>
    <w:lvl w:ilvl="0" w:tplc="6A76BFF2">
      <w:start w:val="1"/>
      <w:numFmt w:val="decimal"/>
      <w:lvlText w:val="%1)"/>
      <w:lvlJc w:val="left"/>
      <w:pPr>
        <w:ind w:left="319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0" w15:restartNumberingAfterBreak="0">
    <w:nsid w:val="546E4DB7"/>
    <w:multiLevelType w:val="hybridMultilevel"/>
    <w:tmpl w:val="D994B522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5321F3E"/>
    <w:multiLevelType w:val="hybridMultilevel"/>
    <w:tmpl w:val="29447CF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60132D3"/>
    <w:multiLevelType w:val="hybridMultilevel"/>
    <w:tmpl w:val="F10E3580"/>
    <w:lvl w:ilvl="0" w:tplc="016E1A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9E1846"/>
    <w:multiLevelType w:val="hybridMultilevel"/>
    <w:tmpl w:val="F6F6FB0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86F6162"/>
    <w:multiLevelType w:val="hybridMultilevel"/>
    <w:tmpl w:val="42727F5A"/>
    <w:lvl w:ilvl="0" w:tplc="0D688A90">
      <w:start w:val="1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073" w:hanging="360"/>
      </w:pPr>
    </w:lvl>
    <w:lvl w:ilvl="2" w:tplc="3C0A001B" w:tentative="1">
      <w:start w:val="1"/>
      <w:numFmt w:val="lowerRoman"/>
      <w:lvlText w:val="%3."/>
      <w:lvlJc w:val="right"/>
      <w:pPr>
        <w:ind w:left="2793" w:hanging="180"/>
      </w:pPr>
    </w:lvl>
    <w:lvl w:ilvl="3" w:tplc="3C0A000F" w:tentative="1">
      <w:start w:val="1"/>
      <w:numFmt w:val="decimal"/>
      <w:lvlText w:val="%4."/>
      <w:lvlJc w:val="left"/>
      <w:pPr>
        <w:ind w:left="3513" w:hanging="360"/>
      </w:pPr>
    </w:lvl>
    <w:lvl w:ilvl="4" w:tplc="3C0A0019" w:tentative="1">
      <w:start w:val="1"/>
      <w:numFmt w:val="lowerLetter"/>
      <w:lvlText w:val="%5."/>
      <w:lvlJc w:val="left"/>
      <w:pPr>
        <w:ind w:left="4233" w:hanging="360"/>
      </w:pPr>
    </w:lvl>
    <w:lvl w:ilvl="5" w:tplc="3C0A001B" w:tentative="1">
      <w:start w:val="1"/>
      <w:numFmt w:val="lowerRoman"/>
      <w:lvlText w:val="%6."/>
      <w:lvlJc w:val="right"/>
      <w:pPr>
        <w:ind w:left="4953" w:hanging="180"/>
      </w:pPr>
    </w:lvl>
    <w:lvl w:ilvl="6" w:tplc="3C0A000F" w:tentative="1">
      <w:start w:val="1"/>
      <w:numFmt w:val="decimal"/>
      <w:lvlText w:val="%7."/>
      <w:lvlJc w:val="left"/>
      <w:pPr>
        <w:ind w:left="5673" w:hanging="360"/>
      </w:pPr>
    </w:lvl>
    <w:lvl w:ilvl="7" w:tplc="3C0A0019" w:tentative="1">
      <w:start w:val="1"/>
      <w:numFmt w:val="lowerLetter"/>
      <w:lvlText w:val="%8."/>
      <w:lvlJc w:val="left"/>
      <w:pPr>
        <w:ind w:left="6393" w:hanging="360"/>
      </w:pPr>
    </w:lvl>
    <w:lvl w:ilvl="8" w:tplc="3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5A0C5686"/>
    <w:multiLevelType w:val="hybridMultilevel"/>
    <w:tmpl w:val="2C261B9A"/>
    <w:lvl w:ilvl="0" w:tplc="597C73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871B31"/>
    <w:multiLevelType w:val="hybridMultilevel"/>
    <w:tmpl w:val="EC8A297C"/>
    <w:lvl w:ilvl="0" w:tplc="597C737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66" w:hanging="360"/>
      </w:pPr>
    </w:lvl>
    <w:lvl w:ilvl="2" w:tplc="3C0A001B" w:tentative="1">
      <w:start w:val="1"/>
      <w:numFmt w:val="lowerRoman"/>
      <w:lvlText w:val="%3."/>
      <w:lvlJc w:val="right"/>
      <w:pPr>
        <w:ind w:left="2586" w:hanging="180"/>
      </w:pPr>
    </w:lvl>
    <w:lvl w:ilvl="3" w:tplc="3C0A000F" w:tentative="1">
      <w:start w:val="1"/>
      <w:numFmt w:val="decimal"/>
      <w:lvlText w:val="%4."/>
      <w:lvlJc w:val="left"/>
      <w:pPr>
        <w:ind w:left="3306" w:hanging="360"/>
      </w:pPr>
    </w:lvl>
    <w:lvl w:ilvl="4" w:tplc="3C0A0019" w:tentative="1">
      <w:start w:val="1"/>
      <w:numFmt w:val="lowerLetter"/>
      <w:lvlText w:val="%5."/>
      <w:lvlJc w:val="left"/>
      <w:pPr>
        <w:ind w:left="4026" w:hanging="360"/>
      </w:pPr>
    </w:lvl>
    <w:lvl w:ilvl="5" w:tplc="3C0A001B" w:tentative="1">
      <w:start w:val="1"/>
      <w:numFmt w:val="lowerRoman"/>
      <w:lvlText w:val="%6."/>
      <w:lvlJc w:val="right"/>
      <w:pPr>
        <w:ind w:left="4746" w:hanging="180"/>
      </w:pPr>
    </w:lvl>
    <w:lvl w:ilvl="6" w:tplc="3C0A000F" w:tentative="1">
      <w:start w:val="1"/>
      <w:numFmt w:val="decimal"/>
      <w:lvlText w:val="%7."/>
      <w:lvlJc w:val="left"/>
      <w:pPr>
        <w:ind w:left="5466" w:hanging="360"/>
      </w:pPr>
    </w:lvl>
    <w:lvl w:ilvl="7" w:tplc="3C0A0019" w:tentative="1">
      <w:start w:val="1"/>
      <w:numFmt w:val="lowerLetter"/>
      <w:lvlText w:val="%8."/>
      <w:lvlJc w:val="left"/>
      <w:pPr>
        <w:ind w:left="6186" w:hanging="360"/>
      </w:pPr>
    </w:lvl>
    <w:lvl w:ilvl="8" w:tplc="3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FA519BB"/>
    <w:multiLevelType w:val="hybridMultilevel"/>
    <w:tmpl w:val="879E2568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6123C8"/>
    <w:multiLevelType w:val="hybridMultilevel"/>
    <w:tmpl w:val="62C6C27E"/>
    <w:lvl w:ilvl="0" w:tplc="11CACD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4171E0D"/>
    <w:multiLevelType w:val="hybridMultilevel"/>
    <w:tmpl w:val="34EA4B56"/>
    <w:lvl w:ilvl="0" w:tplc="0C0A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0" w15:restartNumberingAfterBreak="0">
    <w:nsid w:val="6764401D"/>
    <w:multiLevelType w:val="hybridMultilevel"/>
    <w:tmpl w:val="BEC8B256"/>
    <w:lvl w:ilvl="0" w:tplc="3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67EC0E73"/>
    <w:multiLevelType w:val="hybridMultilevel"/>
    <w:tmpl w:val="A0F67B12"/>
    <w:lvl w:ilvl="0" w:tplc="F1000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833468B"/>
    <w:multiLevelType w:val="hybridMultilevel"/>
    <w:tmpl w:val="CE261CA6"/>
    <w:lvl w:ilvl="0" w:tplc="7F8EEADE">
      <w:start w:val="1"/>
      <w:numFmt w:val="decimal"/>
      <w:lvlText w:val="%1)"/>
      <w:lvlJc w:val="left"/>
      <w:pPr>
        <w:ind w:left="30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3" w15:restartNumberingAfterBreak="0">
    <w:nsid w:val="6C1E79F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4" w15:restartNumberingAfterBreak="0">
    <w:nsid w:val="705D7E09"/>
    <w:multiLevelType w:val="multilevel"/>
    <w:tmpl w:val="8CE6EB9A"/>
    <w:lvl w:ilvl="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86" w:hanging="2160"/>
      </w:pPr>
      <w:rPr>
        <w:rFonts w:cs="Times New Roman" w:hint="default"/>
      </w:rPr>
    </w:lvl>
  </w:abstractNum>
  <w:abstractNum w:abstractNumId="55" w15:restartNumberingAfterBreak="0">
    <w:nsid w:val="70EF6276"/>
    <w:multiLevelType w:val="multilevel"/>
    <w:tmpl w:val="F32C6A2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3210"/>
        </w:tabs>
        <w:ind w:left="321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4815"/>
        </w:tabs>
        <w:ind w:left="48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65"/>
        </w:tabs>
        <w:ind w:left="7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70"/>
        </w:tabs>
        <w:ind w:left="92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15"/>
        </w:tabs>
        <w:ind w:left="10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120"/>
        </w:tabs>
        <w:ind w:left="12120" w:hanging="2160"/>
      </w:pPr>
      <w:rPr>
        <w:rFonts w:hint="default"/>
      </w:rPr>
    </w:lvl>
  </w:abstractNum>
  <w:abstractNum w:abstractNumId="56" w15:restartNumberingAfterBreak="0">
    <w:nsid w:val="71B7502D"/>
    <w:multiLevelType w:val="hybridMultilevel"/>
    <w:tmpl w:val="551ED980"/>
    <w:lvl w:ilvl="0" w:tplc="A1E67A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2CC530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8" w15:restartNumberingAfterBreak="0">
    <w:nsid w:val="7469304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9" w15:restartNumberingAfterBreak="0">
    <w:nsid w:val="7D672736"/>
    <w:multiLevelType w:val="hybridMultilevel"/>
    <w:tmpl w:val="6E7282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DB43876"/>
    <w:multiLevelType w:val="hybridMultilevel"/>
    <w:tmpl w:val="121C0A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4B4D36"/>
    <w:multiLevelType w:val="hybridMultilevel"/>
    <w:tmpl w:val="62D4C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17"/>
  </w:num>
  <w:num w:numId="3">
    <w:abstractNumId w:val="9"/>
  </w:num>
  <w:num w:numId="4">
    <w:abstractNumId w:val="58"/>
  </w:num>
  <w:num w:numId="5">
    <w:abstractNumId w:val="43"/>
  </w:num>
  <w:num w:numId="6">
    <w:abstractNumId w:val="41"/>
  </w:num>
  <w:num w:numId="7">
    <w:abstractNumId w:val="6"/>
  </w:num>
  <w:num w:numId="8">
    <w:abstractNumId w:val="16"/>
  </w:num>
  <w:num w:numId="9">
    <w:abstractNumId w:val="28"/>
  </w:num>
  <w:num w:numId="10">
    <w:abstractNumId w:val="11"/>
  </w:num>
  <w:num w:numId="11">
    <w:abstractNumId w:val="59"/>
  </w:num>
  <w:num w:numId="12">
    <w:abstractNumId w:val="14"/>
  </w:num>
  <w:num w:numId="13">
    <w:abstractNumId w:val="20"/>
  </w:num>
  <w:num w:numId="14">
    <w:abstractNumId w:val="54"/>
  </w:num>
  <w:num w:numId="15">
    <w:abstractNumId w:val="15"/>
  </w:num>
  <w:num w:numId="16">
    <w:abstractNumId w:val="26"/>
  </w:num>
  <w:num w:numId="17">
    <w:abstractNumId w:val="40"/>
  </w:num>
  <w:num w:numId="18">
    <w:abstractNumId w:val="12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09" w:hanging="360"/>
        </w:pPr>
        <w:rPr>
          <w:rFonts w:ascii="Symbol" w:hAnsi="Symbol" w:hint="default"/>
        </w:rPr>
      </w:lvl>
    </w:lvlOverride>
  </w:num>
  <w:num w:numId="20">
    <w:abstractNumId w:val="10"/>
  </w:num>
  <w:num w:numId="21">
    <w:abstractNumId w:val="57"/>
  </w:num>
  <w:num w:numId="22">
    <w:abstractNumId w:val="21"/>
  </w:num>
  <w:num w:numId="23">
    <w:abstractNumId w:val="3"/>
  </w:num>
  <w:num w:numId="24">
    <w:abstractNumId w:val="18"/>
  </w:num>
  <w:num w:numId="25">
    <w:abstractNumId w:val="48"/>
  </w:num>
  <w:num w:numId="26">
    <w:abstractNumId w:val="56"/>
  </w:num>
  <w:num w:numId="27">
    <w:abstractNumId w:val="37"/>
  </w:num>
  <w:num w:numId="28">
    <w:abstractNumId w:val="7"/>
  </w:num>
  <w:num w:numId="29">
    <w:abstractNumId w:val="60"/>
  </w:num>
  <w:num w:numId="30">
    <w:abstractNumId w:val="49"/>
  </w:num>
  <w:num w:numId="31">
    <w:abstractNumId w:val="24"/>
  </w:num>
  <w:num w:numId="32">
    <w:abstractNumId w:val="51"/>
  </w:num>
  <w:num w:numId="33">
    <w:abstractNumId w:val="55"/>
  </w:num>
  <w:num w:numId="34">
    <w:abstractNumId w:val="32"/>
  </w:num>
  <w:num w:numId="35">
    <w:abstractNumId w:val="27"/>
  </w:num>
  <w:num w:numId="36">
    <w:abstractNumId w:val="47"/>
  </w:num>
  <w:num w:numId="37">
    <w:abstractNumId w:val="29"/>
  </w:num>
  <w:num w:numId="38">
    <w:abstractNumId w:val="23"/>
  </w:num>
  <w:num w:numId="39">
    <w:abstractNumId w:val="45"/>
  </w:num>
  <w:num w:numId="40">
    <w:abstractNumId w:val="46"/>
  </w:num>
  <w:num w:numId="41">
    <w:abstractNumId w:val="35"/>
  </w:num>
  <w:num w:numId="42">
    <w:abstractNumId w:val="13"/>
  </w:num>
  <w:num w:numId="43">
    <w:abstractNumId w:val="1"/>
  </w:num>
  <w:num w:numId="44">
    <w:abstractNumId w:val="61"/>
  </w:num>
  <w:num w:numId="45">
    <w:abstractNumId w:val="39"/>
  </w:num>
  <w:num w:numId="46">
    <w:abstractNumId w:val="2"/>
  </w:num>
  <w:num w:numId="47">
    <w:abstractNumId w:val="19"/>
  </w:num>
  <w:num w:numId="48">
    <w:abstractNumId w:val="34"/>
  </w:num>
  <w:num w:numId="49">
    <w:abstractNumId w:val="52"/>
  </w:num>
  <w:num w:numId="50">
    <w:abstractNumId w:val="8"/>
  </w:num>
  <w:num w:numId="51">
    <w:abstractNumId w:val="36"/>
  </w:num>
  <w:num w:numId="52">
    <w:abstractNumId w:val="42"/>
  </w:num>
  <w:num w:numId="53">
    <w:abstractNumId w:val="25"/>
  </w:num>
  <w:num w:numId="54">
    <w:abstractNumId w:val="33"/>
  </w:num>
  <w:num w:numId="55">
    <w:abstractNumId w:val="38"/>
  </w:num>
  <w:num w:numId="56">
    <w:abstractNumId w:val="30"/>
  </w:num>
  <w:num w:numId="57">
    <w:abstractNumId w:val="4"/>
  </w:num>
  <w:num w:numId="58">
    <w:abstractNumId w:val="22"/>
  </w:num>
  <w:num w:numId="59">
    <w:abstractNumId w:val="5"/>
  </w:num>
  <w:num w:numId="60">
    <w:abstractNumId w:val="44"/>
  </w:num>
  <w:num w:numId="61">
    <w:abstractNumId w:val="31"/>
  </w:num>
  <w:num w:numId="62">
    <w:abstractNumId w:val="5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5C"/>
    <w:rsid w:val="0000010E"/>
    <w:rsid w:val="0000270B"/>
    <w:rsid w:val="00011EA2"/>
    <w:rsid w:val="00012CB5"/>
    <w:rsid w:val="00012F0F"/>
    <w:rsid w:val="00014591"/>
    <w:rsid w:val="0001509F"/>
    <w:rsid w:val="0001552B"/>
    <w:rsid w:val="00015804"/>
    <w:rsid w:val="00016F39"/>
    <w:rsid w:val="000177E0"/>
    <w:rsid w:val="00020AF9"/>
    <w:rsid w:val="00021F7B"/>
    <w:rsid w:val="00025F9A"/>
    <w:rsid w:val="00030B93"/>
    <w:rsid w:val="00030C09"/>
    <w:rsid w:val="0003439B"/>
    <w:rsid w:val="00035A7B"/>
    <w:rsid w:val="000365E3"/>
    <w:rsid w:val="0004442F"/>
    <w:rsid w:val="00046545"/>
    <w:rsid w:val="0005449C"/>
    <w:rsid w:val="00056334"/>
    <w:rsid w:val="00060359"/>
    <w:rsid w:val="0006179C"/>
    <w:rsid w:val="00067349"/>
    <w:rsid w:val="000739AF"/>
    <w:rsid w:val="00074DE4"/>
    <w:rsid w:val="00076BC8"/>
    <w:rsid w:val="000822C6"/>
    <w:rsid w:val="000855E5"/>
    <w:rsid w:val="00094CE2"/>
    <w:rsid w:val="00095AF5"/>
    <w:rsid w:val="000A529A"/>
    <w:rsid w:val="000B0D7B"/>
    <w:rsid w:val="000B1763"/>
    <w:rsid w:val="000B4C05"/>
    <w:rsid w:val="000B76D4"/>
    <w:rsid w:val="000B7FD5"/>
    <w:rsid w:val="000C772A"/>
    <w:rsid w:val="000D1013"/>
    <w:rsid w:val="000D202C"/>
    <w:rsid w:val="000D4C03"/>
    <w:rsid w:val="000E4201"/>
    <w:rsid w:val="000E5D39"/>
    <w:rsid w:val="000E7961"/>
    <w:rsid w:val="000F3A97"/>
    <w:rsid w:val="001002CF"/>
    <w:rsid w:val="00100804"/>
    <w:rsid w:val="0010315A"/>
    <w:rsid w:val="00104CDD"/>
    <w:rsid w:val="0011064D"/>
    <w:rsid w:val="00110EB6"/>
    <w:rsid w:val="0011375F"/>
    <w:rsid w:val="00115584"/>
    <w:rsid w:val="001168E1"/>
    <w:rsid w:val="00117E81"/>
    <w:rsid w:val="0012092E"/>
    <w:rsid w:val="001321DB"/>
    <w:rsid w:val="0013276D"/>
    <w:rsid w:val="001358C4"/>
    <w:rsid w:val="00135C3F"/>
    <w:rsid w:val="00135F20"/>
    <w:rsid w:val="00140B02"/>
    <w:rsid w:val="001436B0"/>
    <w:rsid w:val="0015028C"/>
    <w:rsid w:val="00150BAD"/>
    <w:rsid w:val="00152560"/>
    <w:rsid w:val="00152D2A"/>
    <w:rsid w:val="00155089"/>
    <w:rsid w:val="00161154"/>
    <w:rsid w:val="0017157D"/>
    <w:rsid w:val="00173037"/>
    <w:rsid w:val="001741F6"/>
    <w:rsid w:val="00174BE4"/>
    <w:rsid w:val="001753D0"/>
    <w:rsid w:val="00182668"/>
    <w:rsid w:val="0018288E"/>
    <w:rsid w:val="00184E65"/>
    <w:rsid w:val="001854D1"/>
    <w:rsid w:val="00192EDC"/>
    <w:rsid w:val="00197162"/>
    <w:rsid w:val="001A45AF"/>
    <w:rsid w:val="001A4F23"/>
    <w:rsid w:val="001A59F3"/>
    <w:rsid w:val="001B3498"/>
    <w:rsid w:val="001C05F9"/>
    <w:rsid w:val="001C7CD8"/>
    <w:rsid w:val="001D0E6E"/>
    <w:rsid w:val="001D26A0"/>
    <w:rsid w:val="001D3CD1"/>
    <w:rsid w:val="001E4AD1"/>
    <w:rsid w:val="001F1082"/>
    <w:rsid w:val="002023A7"/>
    <w:rsid w:val="00203013"/>
    <w:rsid w:val="0020400A"/>
    <w:rsid w:val="00206672"/>
    <w:rsid w:val="00213D48"/>
    <w:rsid w:val="00214DF7"/>
    <w:rsid w:val="00220411"/>
    <w:rsid w:val="00220570"/>
    <w:rsid w:val="00222602"/>
    <w:rsid w:val="0022316F"/>
    <w:rsid w:val="00225E84"/>
    <w:rsid w:val="0023069D"/>
    <w:rsid w:val="00231258"/>
    <w:rsid w:val="00231895"/>
    <w:rsid w:val="00232676"/>
    <w:rsid w:val="002336A6"/>
    <w:rsid w:val="002379E1"/>
    <w:rsid w:val="002454B3"/>
    <w:rsid w:val="00246ECA"/>
    <w:rsid w:val="00250415"/>
    <w:rsid w:val="00255FF8"/>
    <w:rsid w:val="00256805"/>
    <w:rsid w:val="002575D8"/>
    <w:rsid w:val="002616BF"/>
    <w:rsid w:val="00265114"/>
    <w:rsid w:val="00267552"/>
    <w:rsid w:val="00274E0F"/>
    <w:rsid w:val="00275C8A"/>
    <w:rsid w:val="00277EFA"/>
    <w:rsid w:val="002816AB"/>
    <w:rsid w:val="00286360"/>
    <w:rsid w:val="002866C9"/>
    <w:rsid w:val="00286F3D"/>
    <w:rsid w:val="002910FF"/>
    <w:rsid w:val="00291D48"/>
    <w:rsid w:val="00294BB1"/>
    <w:rsid w:val="0029544E"/>
    <w:rsid w:val="002968BB"/>
    <w:rsid w:val="002A49EC"/>
    <w:rsid w:val="002A4EAA"/>
    <w:rsid w:val="002B2998"/>
    <w:rsid w:val="002C05EE"/>
    <w:rsid w:val="002C104A"/>
    <w:rsid w:val="002C1C48"/>
    <w:rsid w:val="002C48ED"/>
    <w:rsid w:val="002C72E1"/>
    <w:rsid w:val="002C7BD1"/>
    <w:rsid w:val="002D0F16"/>
    <w:rsid w:val="002D53E1"/>
    <w:rsid w:val="002D5AE2"/>
    <w:rsid w:val="002D71D0"/>
    <w:rsid w:val="002E46DC"/>
    <w:rsid w:val="002E5DFC"/>
    <w:rsid w:val="002E6EA6"/>
    <w:rsid w:val="002F531F"/>
    <w:rsid w:val="00300267"/>
    <w:rsid w:val="0030521D"/>
    <w:rsid w:val="003055AE"/>
    <w:rsid w:val="00307DA1"/>
    <w:rsid w:val="0031226A"/>
    <w:rsid w:val="003139FB"/>
    <w:rsid w:val="00315B30"/>
    <w:rsid w:val="003162B9"/>
    <w:rsid w:val="00316F28"/>
    <w:rsid w:val="00323AE7"/>
    <w:rsid w:val="0033191C"/>
    <w:rsid w:val="00333652"/>
    <w:rsid w:val="003410D3"/>
    <w:rsid w:val="00342C2F"/>
    <w:rsid w:val="00346113"/>
    <w:rsid w:val="00351D2D"/>
    <w:rsid w:val="0035245F"/>
    <w:rsid w:val="00353066"/>
    <w:rsid w:val="00361207"/>
    <w:rsid w:val="00361444"/>
    <w:rsid w:val="00362CD6"/>
    <w:rsid w:val="003634A4"/>
    <w:rsid w:val="003641C1"/>
    <w:rsid w:val="003668A9"/>
    <w:rsid w:val="00367D42"/>
    <w:rsid w:val="00373B8A"/>
    <w:rsid w:val="00380CEC"/>
    <w:rsid w:val="00383A68"/>
    <w:rsid w:val="0038414B"/>
    <w:rsid w:val="00385E84"/>
    <w:rsid w:val="0038702A"/>
    <w:rsid w:val="003871F2"/>
    <w:rsid w:val="00390FC5"/>
    <w:rsid w:val="003A2104"/>
    <w:rsid w:val="003A47CB"/>
    <w:rsid w:val="003A5D8F"/>
    <w:rsid w:val="003B3965"/>
    <w:rsid w:val="003B3A73"/>
    <w:rsid w:val="003C1615"/>
    <w:rsid w:val="003C3198"/>
    <w:rsid w:val="003C5075"/>
    <w:rsid w:val="003C535C"/>
    <w:rsid w:val="003C5A19"/>
    <w:rsid w:val="003D006D"/>
    <w:rsid w:val="003D0908"/>
    <w:rsid w:val="003D1DBC"/>
    <w:rsid w:val="003D26E9"/>
    <w:rsid w:val="003D2879"/>
    <w:rsid w:val="003D35A5"/>
    <w:rsid w:val="003D7049"/>
    <w:rsid w:val="003E2BD5"/>
    <w:rsid w:val="003E3AF6"/>
    <w:rsid w:val="003E77F1"/>
    <w:rsid w:val="003F7A81"/>
    <w:rsid w:val="00400AF3"/>
    <w:rsid w:val="00401E22"/>
    <w:rsid w:val="00404039"/>
    <w:rsid w:val="00405D3E"/>
    <w:rsid w:val="004069AC"/>
    <w:rsid w:val="00406A95"/>
    <w:rsid w:val="00414AB4"/>
    <w:rsid w:val="00414C19"/>
    <w:rsid w:val="00416607"/>
    <w:rsid w:val="004173C6"/>
    <w:rsid w:val="004239CD"/>
    <w:rsid w:val="004246BC"/>
    <w:rsid w:val="0043043D"/>
    <w:rsid w:val="00432BDB"/>
    <w:rsid w:val="00436008"/>
    <w:rsid w:val="004379E6"/>
    <w:rsid w:val="004429C1"/>
    <w:rsid w:val="00444CB9"/>
    <w:rsid w:val="0045266F"/>
    <w:rsid w:val="00452F67"/>
    <w:rsid w:val="00457B49"/>
    <w:rsid w:val="00466164"/>
    <w:rsid w:val="00466F7F"/>
    <w:rsid w:val="00466FC4"/>
    <w:rsid w:val="00470157"/>
    <w:rsid w:val="0047611D"/>
    <w:rsid w:val="00482C7C"/>
    <w:rsid w:val="00494F72"/>
    <w:rsid w:val="00496729"/>
    <w:rsid w:val="004A729D"/>
    <w:rsid w:val="004A7861"/>
    <w:rsid w:val="004B79C1"/>
    <w:rsid w:val="004B7ACC"/>
    <w:rsid w:val="004C052D"/>
    <w:rsid w:val="004C19DB"/>
    <w:rsid w:val="004C6EB9"/>
    <w:rsid w:val="004C7BF6"/>
    <w:rsid w:val="004D0C29"/>
    <w:rsid w:val="004D13E5"/>
    <w:rsid w:val="004D25D1"/>
    <w:rsid w:val="004D30AA"/>
    <w:rsid w:val="004E07C6"/>
    <w:rsid w:val="004E1C89"/>
    <w:rsid w:val="004E54CD"/>
    <w:rsid w:val="004E58D7"/>
    <w:rsid w:val="004F0A7F"/>
    <w:rsid w:val="004F1931"/>
    <w:rsid w:val="004F4FF4"/>
    <w:rsid w:val="004F6ADB"/>
    <w:rsid w:val="004F6D68"/>
    <w:rsid w:val="004F7C0C"/>
    <w:rsid w:val="005003BE"/>
    <w:rsid w:val="00500844"/>
    <w:rsid w:val="00506150"/>
    <w:rsid w:val="005070A2"/>
    <w:rsid w:val="0051396E"/>
    <w:rsid w:val="005178E4"/>
    <w:rsid w:val="00522073"/>
    <w:rsid w:val="00526C69"/>
    <w:rsid w:val="00532DF5"/>
    <w:rsid w:val="00536EA8"/>
    <w:rsid w:val="00537B0C"/>
    <w:rsid w:val="00540346"/>
    <w:rsid w:val="0054387F"/>
    <w:rsid w:val="00543D62"/>
    <w:rsid w:val="005525A3"/>
    <w:rsid w:val="00564BAD"/>
    <w:rsid w:val="00571B98"/>
    <w:rsid w:val="00573E12"/>
    <w:rsid w:val="00575F9C"/>
    <w:rsid w:val="00576717"/>
    <w:rsid w:val="005777A2"/>
    <w:rsid w:val="005778EE"/>
    <w:rsid w:val="00580FAA"/>
    <w:rsid w:val="005826A2"/>
    <w:rsid w:val="005842E8"/>
    <w:rsid w:val="00586D1A"/>
    <w:rsid w:val="005875A5"/>
    <w:rsid w:val="005875D4"/>
    <w:rsid w:val="005908B5"/>
    <w:rsid w:val="00591A8B"/>
    <w:rsid w:val="005939CB"/>
    <w:rsid w:val="00594054"/>
    <w:rsid w:val="005946ED"/>
    <w:rsid w:val="005953B2"/>
    <w:rsid w:val="00597630"/>
    <w:rsid w:val="005A396B"/>
    <w:rsid w:val="005A5CCF"/>
    <w:rsid w:val="005B18C7"/>
    <w:rsid w:val="005B6CC7"/>
    <w:rsid w:val="005C2D5C"/>
    <w:rsid w:val="005C3272"/>
    <w:rsid w:val="005C3C54"/>
    <w:rsid w:val="005C45AF"/>
    <w:rsid w:val="005C4E92"/>
    <w:rsid w:val="005C52F9"/>
    <w:rsid w:val="005C70C4"/>
    <w:rsid w:val="005D0A45"/>
    <w:rsid w:val="005D7B6B"/>
    <w:rsid w:val="005E2190"/>
    <w:rsid w:val="005F24DD"/>
    <w:rsid w:val="005F4147"/>
    <w:rsid w:val="005F4659"/>
    <w:rsid w:val="00600F99"/>
    <w:rsid w:val="0061470F"/>
    <w:rsid w:val="00614829"/>
    <w:rsid w:val="00614CE1"/>
    <w:rsid w:val="0061753D"/>
    <w:rsid w:val="00624079"/>
    <w:rsid w:val="00624D27"/>
    <w:rsid w:val="00626831"/>
    <w:rsid w:val="006351D0"/>
    <w:rsid w:val="00635E25"/>
    <w:rsid w:val="00636979"/>
    <w:rsid w:val="006418B6"/>
    <w:rsid w:val="00641FD1"/>
    <w:rsid w:val="00643356"/>
    <w:rsid w:val="006435C9"/>
    <w:rsid w:val="00644777"/>
    <w:rsid w:val="00645C4D"/>
    <w:rsid w:val="00655E6B"/>
    <w:rsid w:val="00657360"/>
    <w:rsid w:val="00661BD6"/>
    <w:rsid w:val="00667A76"/>
    <w:rsid w:val="00667E23"/>
    <w:rsid w:val="00670460"/>
    <w:rsid w:val="006755D2"/>
    <w:rsid w:val="00680038"/>
    <w:rsid w:val="00680CAC"/>
    <w:rsid w:val="00682E7E"/>
    <w:rsid w:val="006848C3"/>
    <w:rsid w:val="00686EFD"/>
    <w:rsid w:val="00687226"/>
    <w:rsid w:val="006879BA"/>
    <w:rsid w:val="006928B0"/>
    <w:rsid w:val="00693826"/>
    <w:rsid w:val="00694700"/>
    <w:rsid w:val="00695FB4"/>
    <w:rsid w:val="006A07A1"/>
    <w:rsid w:val="006A2130"/>
    <w:rsid w:val="006A4A7B"/>
    <w:rsid w:val="006A592A"/>
    <w:rsid w:val="006A721E"/>
    <w:rsid w:val="006B0CD7"/>
    <w:rsid w:val="006B2E1D"/>
    <w:rsid w:val="006B3DCB"/>
    <w:rsid w:val="006B49E4"/>
    <w:rsid w:val="006B62DD"/>
    <w:rsid w:val="006C3F56"/>
    <w:rsid w:val="006C434E"/>
    <w:rsid w:val="006D107B"/>
    <w:rsid w:val="006D3F84"/>
    <w:rsid w:val="006D5405"/>
    <w:rsid w:val="006D7842"/>
    <w:rsid w:val="006E06E1"/>
    <w:rsid w:val="006E45B4"/>
    <w:rsid w:val="006E62FE"/>
    <w:rsid w:val="006E6CEB"/>
    <w:rsid w:val="006E7E5B"/>
    <w:rsid w:val="006F0BC3"/>
    <w:rsid w:val="006F1EB6"/>
    <w:rsid w:val="006F32D6"/>
    <w:rsid w:val="006F3A5D"/>
    <w:rsid w:val="006F496E"/>
    <w:rsid w:val="006F5A12"/>
    <w:rsid w:val="006F5C2D"/>
    <w:rsid w:val="00700EC4"/>
    <w:rsid w:val="00701B5A"/>
    <w:rsid w:val="0070571B"/>
    <w:rsid w:val="00705E63"/>
    <w:rsid w:val="0070638C"/>
    <w:rsid w:val="007073E1"/>
    <w:rsid w:val="00710F1A"/>
    <w:rsid w:val="00711FFC"/>
    <w:rsid w:val="00712108"/>
    <w:rsid w:val="007129A3"/>
    <w:rsid w:val="007150DB"/>
    <w:rsid w:val="0072051B"/>
    <w:rsid w:val="0072112B"/>
    <w:rsid w:val="007233C6"/>
    <w:rsid w:val="007246F8"/>
    <w:rsid w:val="00730A1A"/>
    <w:rsid w:val="007331F4"/>
    <w:rsid w:val="00734191"/>
    <w:rsid w:val="007350E7"/>
    <w:rsid w:val="00740159"/>
    <w:rsid w:val="00740A43"/>
    <w:rsid w:val="00742FAB"/>
    <w:rsid w:val="007521D1"/>
    <w:rsid w:val="007557DC"/>
    <w:rsid w:val="00757299"/>
    <w:rsid w:val="0075758B"/>
    <w:rsid w:val="00757F6E"/>
    <w:rsid w:val="00762356"/>
    <w:rsid w:val="00764477"/>
    <w:rsid w:val="0076486F"/>
    <w:rsid w:val="00764B3B"/>
    <w:rsid w:val="00774D75"/>
    <w:rsid w:val="007771E3"/>
    <w:rsid w:val="00780D1C"/>
    <w:rsid w:val="007829E1"/>
    <w:rsid w:val="00791876"/>
    <w:rsid w:val="007920E5"/>
    <w:rsid w:val="007974EE"/>
    <w:rsid w:val="007A4E9B"/>
    <w:rsid w:val="007A5039"/>
    <w:rsid w:val="007A6A66"/>
    <w:rsid w:val="007B2BDF"/>
    <w:rsid w:val="007B34E7"/>
    <w:rsid w:val="007B6662"/>
    <w:rsid w:val="007C0607"/>
    <w:rsid w:val="007C29ED"/>
    <w:rsid w:val="007C419A"/>
    <w:rsid w:val="007C77F8"/>
    <w:rsid w:val="007D5851"/>
    <w:rsid w:val="007E3D3B"/>
    <w:rsid w:val="007E79C2"/>
    <w:rsid w:val="007F1C66"/>
    <w:rsid w:val="007F1DDA"/>
    <w:rsid w:val="007F7150"/>
    <w:rsid w:val="007F7436"/>
    <w:rsid w:val="008010EC"/>
    <w:rsid w:val="008066E8"/>
    <w:rsid w:val="00806BD6"/>
    <w:rsid w:val="00810CC2"/>
    <w:rsid w:val="008122D9"/>
    <w:rsid w:val="00813061"/>
    <w:rsid w:val="00813CB7"/>
    <w:rsid w:val="008176ED"/>
    <w:rsid w:val="00821740"/>
    <w:rsid w:val="008235EC"/>
    <w:rsid w:val="00823DA1"/>
    <w:rsid w:val="00830227"/>
    <w:rsid w:val="008315B9"/>
    <w:rsid w:val="0083223F"/>
    <w:rsid w:val="00840682"/>
    <w:rsid w:val="00850B52"/>
    <w:rsid w:val="00853275"/>
    <w:rsid w:val="008548A0"/>
    <w:rsid w:val="00854966"/>
    <w:rsid w:val="008725AF"/>
    <w:rsid w:val="00873692"/>
    <w:rsid w:val="00873F10"/>
    <w:rsid w:val="008741FF"/>
    <w:rsid w:val="008753DE"/>
    <w:rsid w:val="00876C37"/>
    <w:rsid w:val="00881962"/>
    <w:rsid w:val="00882026"/>
    <w:rsid w:val="008866DF"/>
    <w:rsid w:val="00887DFA"/>
    <w:rsid w:val="00891714"/>
    <w:rsid w:val="0089324C"/>
    <w:rsid w:val="0089482C"/>
    <w:rsid w:val="00897215"/>
    <w:rsid w:val="008A0A1A"/>
    <w:rsid w:val="008A35CE"/>
    <w:rsid w:val="008A47C7"/>
    <w:rsid w:val="008A4816"/>
    <w:rsid w:val="008A4C30"/>
    <w:rsid w:val="008B0FD8"/>
    <w:rsid w:val="008C3E41"/>
    <w:rsid w:val="008C572C"/>
    <w:rsid w:val="008D1CF2"/>
    <w:rsid w:val="008D29D9"/>
    <w:rsid w:val="008D2E12"/>
    <w:rsid w:val="008D489D"/>
    <w:rsid w:val="008D6DE1"/>
    <w:rsid w:val="008D765D"/>
    <w:rsid w:val="008E0957"/>
    <w:rsid w:val="008E71A0"/>
    <w:rsid w:val="008F2D8B"/>
    <w:rsid w:val="008F4230"/>
    <w:rsid w:val="008F5578"/>
    <w:rsid w:val="008F79CE"/>
    <w:rsid w:val="00901344"/>
    <w:rsid w:val="00902386"/>
    <w:rsid w:val="0091219E"/>
    <w:rsid w:val="00913378"/>
    <w:rsid w:val="00914173"/>
    <w:rsid w:val="00915189"/>
    <w:rsid w:val="0091534A"/>
    <w:rsid w:val="00915FB0"/>
    <w:rsid w:val="0091705F"/>
    <w:rsid w:val="00917F23"/>
    <w:rsid w:val="009267B6"/>
    <w:rsid w:val="00931EA8"/>
    <w:rsid w:val="00933A94"/>
    <w:rsid w:val="00933E8F"/>
    <w:rsid w:val="00936611"/>
    <w:rsid w:val="00937F59"/>
    <w:rsid w:val="00942D31"/>
    <w:rsid w:val="00942FB6"/>
    <w:rsid w:val="00950F4C"/>
    <w:rsid w:val="009543A0"/>
    <w:rsid w:val="00954516"/>
    <w:rsid w:val="009618D0"/>
    <w:rsid w:val="00971740"/>
    <w:rsid w:val="00972A4D"/>
    <w:rsid w:val="009735CB"/>
    <w:rsid w:val="009756C1"/>
    <w:rsid w:val="00980419"/>
    <w:rsid w:val="009826EA"/>
    <w:rsid w:val="00984D66"/>
    <w:rsid w:val="009938FA"/>
    <w:rsid w:val="00996321"/>
    <w:rsid w:val="00996671"/>
    <w:rsid w:val="009A0877"/>
    <w:rsid w:val="009A6668"/>
    <w:rsid w:val="009A7540"/>
    <w:rsid w:val="009A7C58"/>
    <w:rsid w:val="009B018F"/>
    <w:rsid w:val="009B125C"/>
    <w:rsid w:val="009B6CE1"/>
    <w:rsid w:val="009C2B59"/>
    <w:rsid w:val="009C6104"/>
    <w:rsid w:val="009C6894"/>
    <w:rsid w:val="009D23DA"/>
    <w:rsid w:val="009D4029"/>
    <w:rsid w:val="009D587D"/>
    <w:rsid w:val="009E0F1D"/>
    <w:rsid w:val="009E4AFC"/>
    <w:rsid w:val="009F216A"/>
    <w:rsid w:val="009F24CA"/>
    <w:rsid w:val="009F5F61"/>
    <w:rsid w:val="00A02D4A"/>
    <w:rsid w:val="00A05A09"/>
    <w:rsid w:val="00A12C16"/>
    <w:rsid w:val="00A165F5"/>
    <w:rsid w:val="00A16F1E"/>
    <w:rsid w:val="00A17921"/>
    <w:rsid w:val="00A27A43"/>
    <w:rsid w:val="00A3170A"/>
    <w:rsid w:val="00A33832"/>
    <w:rsid w:val="00A35343"/>
    <w:rsid w:val="00A4051B"/>
    <w:rsid w:val="00A46D3F"/>
    <w:rsid w:val="00A4700C"/>
    <w:rsid w:val="00A479E4"/>
    <w:rsid w:val="00A510A0"/>
    <w:rsid w:val="00A64516"/>
    <w:rsid w:val="00A646AA"/>
    <w:rsid w:val="00A64EAC"/>
    <w:rsid w:val="00A66086"/>
    <w:rsid w:val="00A66F5B"/>
    <w:rsid w:val="00A75D4C"/>
    <w:rsid w:val="00A76D6F"/>
    <w:rsid w:val="00A85EC3"/>
    <w:rsid w:val="00A9036C"/>
    <w:rsid w:val="00A90B9D"/>
    <w:rsid w:val="00A928FB"/>
    <w:rsid w:val="00A9453D"/>
    <w:rsid w:val="00AA04B5"/>
    <w:rsid w:val="00AA3EE9"/>
    <w:rsid w:val="00AA4233"/>
    <w:rsid w:val="00AA7515"/>
    <w:rsid w:val="00AB53FD"/>
    <w:rsid w:val="00AC0DAD"/>
    <w:rsid w:val="00AC213E"/>
    <w:rsid w:val="00AC3471"/>
    <w:rsid w:val="00AC481C"/>
    <w:rsid w:val="00AC57E1"/>
    <w:rsid w:val="00AD0E46"/>
    <w:rsid w:val="00AD299A"/>
    <w:rsid w:val="00AD4637"/>
    <w:rsid w:val="00AD4BA8"/>
    <w:rsid w:val="00AF1002"/>
    <w:rsid w:val="00AF2028"/>
    <w:rsid w:val="00AF481B"/>
    <w:rsid w:val="00AF53BF"/>
    <w:rsid w:val="00B00BE5"/>
    <w:rsid w:val="00B02803"/>
    <w:rsid w:val="00B11337"/>
    <w:rsid w:val="00B11A57"/>
    <w:rsid w:val="00B1218A"/>
    <w:rsid w:val="00B12DF0"/>
    <w:rsid w:val="00B14E2A"/>
    <w:rsid w:val="00B244B9"/>
    <w:rsid w:val="00B259F0"/>
    <w:rsid w:val="00B26DD5"/>
    <w:rsid w:val="00B313C2"/>
    <w:rsid w:val="00B31CBC"/>
    <w:rsid w:val="00B37580"/>
    <w:rsid w:val="00B46BC8"/>
    <w:rsid w:val="00B5021E"/>
    <w:rsid w:val="00B52C36"/>
    <w:rsid w:val="00B5502B"/>
    <w:rsid w:val="00B5560B"/>
    <w:rsid w:val="00B55D6C"/>
    <w:rsid w:val="00B708F3"/>
    <w:rsid w:val="00B774CC"/>
    <w:rsid w:val="00B80FBB"/>
    <w:rsid w:val="00B94077"/>
    <w:rsid w:val="00B94C91"/>
    <w:rsid w:val="00B963C6"/>
    <w:rsid w:val="00BA0C37"/>
    <w:rsid w:val="00BA1721"/>
    <w:rsid w:val="00BA2979"/>
    <w:rsid w:val="00BA41EA"/>
    <w:rsid w:val="00BB0101"/>
    <w:rsid w:val="00BB064C"/>
    <w:rsid w:val="00BB12A8"/>
    <w:rsid w:val="00BB3162"/>
    <w:rsid w:val="00BB685A"/>
    <w:rsid w:val="00BD078B"/>
    <w:rsid w:val="00BE2501"/>
    <w:rsid w:val="00BE35D0"/>
    <w:rsid w:val="00BF66C4"/>
    <w:rsid w:val="00C02CF6"/>
    <w:rsid w:val="00C0406A"/>
    <w:rsid w:val="00C045D0"/>
    <w:rsid w:val="00C06836"/>
    <w:rsid w:val="00C06BBD"/>
    <w:rsid w:val="00C17F6F"/>
    <w:rsid w:val="00C2077F"/>
    <w:rsid w:val="00C20CA2"/>
    <w:rsid w:val="00C210B2"/>
    <w:rsid w:val="00C25EF9"/>
    <w:rsid w:val="00C26EE1"/>
    <w:rsid w:val="00C317E6"/>
    <w:rsid w:val="00C31D40"/>
    <w:rsid w:val="00C3326B"/>
    <w:rsid w:val="00C34D9A"/>
    <w:rsid w:val="00C35BFF"/>
    <w:rsid w:val="00C376C3"/>
    <w:rsid w:val="00C40B75"/>
    <w:rsid w:val="00C44923"/>
    <w:rsid w:val="00C44F3E"/>
    <w:rsid w:val="00C47C71"/>
    <w:rsid w:val="00C536CA"/>
    <w:rsid w:val="00C56FB6"/>
    <w:rsid w:val="00C6145D"/>
    <w:rsid w:val="00C65EE0"/>
    <w:rsid w:val="00C66C64"/>
    <w:rsid w:val="00C70F55"/>
    <w:rsid w:val="00C73FB8"/>
    <w:rsid w:val="00C75400"/>
    <w:rsid w:val="00C776D3"/>
    <w:rsid w:val="00C84857"/>
    <w:rsid w:val="00C848DF"/>
    <w:rsid w:val="00C84FA4"/>
    <w:rsid w:val="00C87B8B"/>
    <w:rsid w:val="00C92036"/>
    <w:rsid w:val="00C9492A"/>
    <w:rsid w:val="00C960D7"/>
    <w:rsid w:val="00C97BDB"/>
    <w:rsid w:val="00CA5361"/>
    <w:rsid w:val="00CA54BB"/>
    <w:rsid w:val="00CA5832"/>
    <w:rsid w:val="00CA5EFF"/>
    <w:rsid w:val="00CA6224"/>
    <w:rsid w:val="00CB0837"/>
    <w:rsid w:val="00CB1A94"/>
    <w:rsid w:val="00CB3B8F"/>
    <w:rsid w:val="00CB57BA"/>
    <w:rsid w:val="00CB5B8D"/>
    <w:rsid w:val="00CB6576"/>
    <w:rsid w:val="00CB6DA0"/>
    <w:rsid w:val="00CD19D1"/>
    <w:rsid w:val="00CD2C38"/>
    <w:rsid w:val="00CD5389"/>
    <w:rsid w:val="00CD6A32"/>
    <w:rsid w:val="00CE4691"/>
    <w:rsid w:val="00CE76EA"/>
    <w:rsid w:val="00CF5C13"/>
    <w:rsid w:val="00D041C6"/>
    <w:rsid w:val="00D144C3"/>
    <w:rsid w:val="00D162A7"/>
    <w:rsid w:val="00D23739"/>
    <w:rsid w:val="00D253D9"/>
    <w:rsid w:val="00D26CCC"/>
    <w:rsid w:val="00D40B1A"/>
    <w:rsid w:val="00D44CBB"/>
    <w:rsid w:val="00D45104"/>
    <w:rsid w:val="00D46D35"/>
    <w:rsid w:val="00D476C4"/>
    <w:rsid w:val="00D5565A"/>
    <w:rsid w:val="00D562D4"/>
    <w:rsid w:val="00D60D2A"/>
    <w:rsid w:val="00D675D9"/>
    <w:rsid w:val="00D73329"/>
    <w:rsid w:val="00D73958"/>
    <w:rsid w:val="00D75F0E"/>
    <w:rsid w:val="00D761C4"/>
    <w:rsid w:val="00D819ED"/>
    <w:rsid w:val="00D82891"/>
    <w:rsid w:val="00D90FE9"/>
    <w:rsid w:val="00D9275C"/>
    <w:rsid w:val="00D97832"/>
    <w:rsid w:val="00DA1676"/>
    <w:rsid w:val="00DA3D08"/>
    <w:rsid w:val="00DA496E"/>
    <w:rsid w:val="00DB2CBC"/>
    <w:rsid w:val="00DC0099"/>
    <w:rsid w:val="00DC1781"/>
    <w:rsid w:val="00DC3927"/>
    <w:rsid w:val="00DC6BB1"/>
    <w:rsid w:val="00DD5ECA"/>
    <w:rsid w:val="00DD6DBB"/>
    <w:rsid w:val="00DE11C9"/>
    <w:rsid w:val="00DE380C"/>
    <w:rsid w:val="00DE3C67"/>
    <w:rsid w:val="00DE7690"/>
    <w:rsid w:val="00DF384D"/>
    <w:rsid w:val="00DF6646"/>
    <w:rsid w:val="00E00E5C"/>
    <w:rsid w:val="00E01B7C"/>
    <w:rsid w:val="00E0617B"/>
    <w:rsid w:val="00E0712F"/>
    <w:rsid w:val="00E10F76"/>
    <w:rsid w:val="00E20EBD"/>
    <w:rsid w:val="00E21377"/>
    <w:rsid w:val="00E24A9F"/>
    <w:rsid w:val="00E24DFE"/>
    <w:rsid w:val="00E25DE2"/>
    <w:rsid w:val="00E31786"/>
    <w:rsid w:val="00E31AE5"/>
    <w:rsid w:val="00E36ADA"/>
    <w:rsid w:val="00E36DE9"/>
    <w:rsid w:val="00E407EA"/>
    <w:rsid w:val="00E40A80"/>
    <w:rsid w:val="00E41211"/>
    <w:rsid w:val="00E42ABF"/>
    <w:rsid w:val="00E43988"/>
    <w:rsid w:val="00E52F64"/>
    <w:rsid w:val="00E53B5F"/>
    <w:rsid w:val="00E5557A"/>
    <w:rsid w:val="00E55A35"/>
    <w:rsid w:val="00E608B6"/>
    <w:rsid w:val="00E62FC7"/>
    <w:rsid w:val="00E70C87"/>
    <w:rsid w:val="00E750CB"/>
    <w:rsid w:val="00E81503"/>
    <w:rsid w:val="00E81F82"/>
    <w:rsid w:val="00E83C60"/>
    <w:rsid w:val="00E8550B"/>
    <w:rsid w:val="00E90ADF"/>
    <w:rsid w:val="00EA01CC"/>
    <w:rsid w:val="00EA09F0"/>
    <w:rsid w:val="00EA3C6B"/>
    <w:rsid w:val="00EA6AB0"/>
    <w:rsid w:val="00EA7214"/>
    <w:rsid w:val="00EB0541"/>
    <w:rsid w:val="00EB20E2"/>
    <w:rsid w:val="00EC40AA"/>
    <w:rsid w:val="00EC7AF7"/>
    <w:rsid w:val="00EC7FAD"/>
    <w:rsid w:val="00ED0824"/>
    <w:rsid w:val="00ED2ADE"/>
    <w:rsid w:val="00ED2EA8"/>
    <w:rsid w:val="00ED3E41"/>
    <w:rsid w:val="00ED4E83"/>
    <w:rsid w:val="00ED6762"/>
    <w:rsid w:val="00ED6914"/>
    <w:rsid w:val="00ED6EE1"/>
    <w:rsid w:val="00ED73EC"/>
    <w:rsid w:val="00EE239E"/>
    <w:rsid w:val="00EF05E7"/>
    <w:rsid w:val="00EF1866"/>
    <w:rsid w:val="00EF4B76"/>
    <w:rsid w:val="00EF594A"/>
    <w:rsid w:val="00EF6F9E"/>
    <w:rsid w:val="00EF753C"/>
    <w:rsid w:val="00F01CA7"/>
    <w:rsid w:val="00F041D1"/>
    <w:rsid w:val="00F0699A"/>
    <w:rsid w:val="00F1708F"/>
    <w:rsid w:val="00F21EDD"/>
    <w:rsid w:val="00F21FDF"/>
    <w:rsid w:val="00F408FD"/>
    <w:rsid w:val="00F4226B"/>
    <w:rsid w:val="00F4301D"/>
    <w:rsid w:val="00F45145"/>
    <w:rsid w:val="00F46C6E"/>
    <w:rsid w:val="00F50A67"/>
    <w:rsid w:val="00F70A0B"/>
    <w:rsid w:val="00F73181"/>
    <w:rsid w:val="00F8477C"/>
    <w:rsid w:val="00F86E23"/>
    <w:rsid w:val="00F87854"/>
    <w:rsid w:val="00F90FD7"/>
    <w:rsid w:val="00F93934"/>
    <w:rsid w:val="00F963EC"/>
    <w:rsid w:val="00FA117D"/>
    <w:rsid w:val="00FA14A7"/>
    <w:rsid w:val="00FA4A74"/>
    <w:rsid w:val="00FB087D"/>
    <w:rsid w:val="00FB1122"/>
    <w:rsid w:val="00FB3430"/>
    <w:rsid w:val="00FB4430"/>
    <w:rsid w:val="00FB5077"/>
    <w:rsid w:val="00FC17D4"/>
    <w:rsid w:val="00FC2173"/>
    <w:rsid w:val="00FC5DCD"/>
    <w:rsid w:val="00FC682D"/>
    <w:rsid w:val="00FD3194"/>
    <w:rsid w:val="00FD3237"/>
    <w:rsid w:val="00FD3276"/>
    <w:rsid w:val="00FD35EC"/>
    <w:rsid w:val="00FD3A36"/>
    <w:rsid w:val="00FD53E9"/>
    <w:rsid w:val="00FD54A5"/>
    <w:rsid w:val="00FD55F6"/>
    <w:rsid w:val="00FE0666"/>
    <w:rsid w:val="00FE2897"/>
    <w:rsid w:val="00FE38E0"/>
    <w:rsid w:val="00FE5BDA"/>
    <w:rsid w:val="00FE6648"/>
    <w:rsid w:val="00FF1E91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,"/>
  <w15:docId w15:val="{58380818-E7E5-4E06-8371-3C53951B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08"/>
    <w:pPr>
      <w:jc w:val="both"/>
    </w:pPr>
    <w:rPr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D9275C"/>
    <w:pPr>
      <w:keepNext/>
      <w:pBdr>
        <w:top w:val="double" w:sz="4" w:space="1" w:color="auto"/>
        <w:bottom w:val="thickThinMediumGap" w:sz="24" w:space="1" w:color="auto"/>
      </w:pBdr>
      <w:shd w:val="pct10" w:color="auto" w:fill="FFFFFF"/>
      <w:spacing w:before="240" w:after="60"/>
      <w:jc w:val="right"/>
      <w:outlineLvl w:val="0"/>
    </w:pPr>
    <w:rPr>
      <w:rFonts w:ascii="Algerian" w:hAnsi="Algerian"/>
      <w:b/>
      <w:color w:val="000080"/>
      <w:kern w:val="28"/>
      <w:sz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2">
    <w:name w:val="heading 2"/>
    <w:basedOn w:val="Normal"/>
    <w:next w:val="Normal"/>
    <w:link w:val="Ttulo2Car"/>
    <w:qFormat/>
    <w:rsid w:val="00D9275C"/>
    <w:pPr>
      <w:widowControl w:val="0"/>
      <w:spacing w:before="240" w:after="60"/>
      <w:outlineLvl w:val="1"/>
    </w:pPr>
    <w:rPr>
      <w:rFonts w:ascii="AmerType Md BT" w:hAnsi="AmerType Md BT"/>
      <w:b/>
      <w:color w:val="00808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link w:val="Ttulo3Car"/>
    <w:qFormat/>
    <w:rsid w:val="00D9275C"/>
    <w:pPr>
      <w:keepNext/>
      <w:spacing w:before="240" w:after="60"/>
      <w:ind w:left="851"/>
      <w:outlineLvl w:val="2"/>
    </w:pPr>
    <w:rPr>
      <w:rFonts w:ascii="Arial Rounded MT Bold" w:hAnsi="Arial Rounded MT Bold"/>
      <w:b/>
      <w:sz w:val="28"/>
    </w:rPr>
  </w:style>
  <w:style w:type="paragraph" w:styleId="Ttulo4">
    <w:name w:val="heading 4"/>
    <w:basedOn w:val="Normal"/>
    <w:next w:val="Normal"/>
    <w:link w:val="Ttulo4Car"/>
    <w:qFormat/>
    <w:rsid w:val="00D9275C"/>
    <w:pPr>
      <w:widowControl w:val="0"/>
      <w:outlineLvl w:val="3"/>
    </w:pPr>
    <w:rPr>
      <w:rFonts w:ascii="Book Antiqua" w:hAnsi="Book Antiqua"/>
      <w:b/>
      <w:color w:val="000000"/>
      <w:sz w:val="28"/>
    </w:rPr>
  </w:style>
  <w:style w:type="paragraph" w:styleId="Ttulo5">
    <w:name w:val="heading 5"/>
    <w:basedOn w:val="Normal"/>
    <w:next w:val="Normal"/>
    <w:link w:val="Ttulo5Car"/>
    <w:qFormat/>
    <w:rsid w:val="00D9275C"/>
    <w:pPr>
      <w:tabs>
        <w:tab w:val="num" w:pos="1353"/>
      </w:tabs>
      <w:spacing w:before="60" w:after="60"/>
      <w:ind w:left="1353" w:hanging="360"/>
      <w:outlineLvl w:val="4"/>
    </w:pPr>
    <w:rPr>
      <w:rFonts w:ascii="Bookman Old Style" w:hAnsi="Bookman Old Style"/>
      <w:sz w:val="22"/>
      <w:lang w:val="es-ES_tradnl"/>
    </w:rPr>
  </w:style>
  <w:style w:type="paragraph" w:styleId="Ttulo6">
    <w:name w:val="heading 6"/>
    <w:basedOn w:val="Normal"/>
    <w:next w:val="Normal"/>
    <w:qFormat/>
    <w:rsid w:val="00D9275C"/>
    <w:pPr>
      <w:tabs>
        <w:tab w:val="num" w:pos="1353"/>
      </w:tabs>
      <w:spacing w:before="60" w:after="60"/>
      <w:ind w:left="1353" w:hanging="706"/>
      <w:outlineLvl w:val="5"/>
    </w:pPr>
    <w:rPr>
      <w:rFonts w:ascii="Bookman Old Style" w:hAnsi="Bookman Old Style"/>
      <w:i/>
      <w:sz w:val="22"/>
      <w:lang w:val="es-ES_tradnl"/>
    </w:rPr>
  </w:style>
  <w:style w:type="paragraph" w:styleId="Ttulo7">
    <w:name w:val="heading 7"/>
    <w:basedOn w:val="Normal"/>
    <w:next w:val="Normal"/>
    <w:qFormat/>
    <w:rsid w:val="00D9275C"/>
    <w:pPr>
      <w:tabs>
        <w:tab w:val="num" w:pos="1353"/>
      </w:tabs>
      <w:ind w:left="1353" w:hanging="706"/>
      <w:outlineLvl w:val="6"/>
    </w:pPr>
    <w:rPr>
      <w:rFonts w:ascii="Arial" w:hAnsi="Arial"/>
      <w:sz w:val="20"/>
      <w:lang w:val="es-ES_tradnl"/>
    </w:rPr>
  </w:style>
  <w:style w:type="paragraph" w:styleId="Ttulo8">
    <w:name w:val="heading 8"/>
    <w:basedOn w:val="Normal"/>
    <w:next w:val="Normal"/>
    <w:qFormat/>
    <w:rsid w:val="00D9275C"/>
    <w:pPr>
      <w:tabs>
        <w:tab w:val="num" w:pos="1353"/>
      </w:tabs>
      <w:spacing w:before="240" w:after="60"/>
      <w:ind w:left="1353" w:hanging="360"/>
      <w:outlineLvl w:val="7"/>
    </w:pPr>
    <w:rPr>
      <w:rFonts w:ascii="Arial" w:hAnsi="Arial"/>
      <w:i/>
      <w:sz w:val="20"/>
      <w:lang w:val="es-ES_tradnl"/>
    </w:rPr>
  </w:style>
  <w:style w:type="paragraph" w:styleId="Ttulo9">
    <w:name w:val="heading 9"/>
    <w:basedOn w:val="Normal"/>
    <w:next w:val="Normal"/>
    <w:qFormat/>
    <w:rsid w:val="00D9275C"/>
    <w:pPr>
      <w:tabs>
        <w:tab w:val="num" w:pos="1353"/>
      </w:tabs>
      <w:spacing w:before="240" w:after="60"/>
      <w:ind w:left="1353" w:hanging="360"/>
      <w:outlineLvl w:val="8"/>
    </w:pPr>
    <w:rPr>
      <w:rFonts w:ascii="Arial" w:hAnsi="Arial"/>
      <w:b/>
      <w:i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D9275C"/>
    <w:pPr>
      <w:shd w:val="clear" w:color="auto" w:fill="000080"/>
    </w:pPr>
    <w:rPr>
      <w:rFonts w:ascii="Tahoma" w:hAnsi="Tahoma"/>
    </w:rPr>
  </w:style>
  <w:style w:type="paragraph" w:styleId="Textodebloque">
    <w:name w:val="Block Text"/>
    <w:basedOn w:val="Normal"/>
    <w:rsid w:val="00D9275C"/>
    <w:pPr>
      <w:spacing w:after="120"/>
      <w:ind w:left="1440" w:right="1440"/>
    </w:pPr>
  </w:style>
  <w:style w:type="paragraph" w:customStyle="1" w:styleId="Parrafo">
    <w:name w:val="Parrafo"/>
    <w:basedOn w:val="Normal"/>
    <w:rsid w:val="00D9275C"/>
    <w:pPr>
      <w:spacing w:before="120" w:after="120"/>
      <w:ind w:firstLine="720"/>
    </w:pPr>
  </w:style>
  <w:style w:type="paragraph" w:styleId="Piedepgina">
    <w:name w:val="footer"/>
    <w:basedOn w:val="Normal"/>
    <w:rsid w:val="00D9275C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D9275C"/>
    <w:rPr>
      <w:rFonts w:cs="Times New Roman"/>
    </w:rPr>
  </w:style>
  <w:style w:type="paragraph" w:styleId="Encabezado">
    <w:name w:val="header"/>
    <w:basedOn w:val="Normal"/>
    <w:link w:val="EncabezadoCar"/>
    <w:rsid w:val="00D9275C"/>
    <w:pPr>
      <w:tabs>
        <w:tab w:val="center" w:pos="4320"/>
        <w:tab w:val="right" w:pos="8640"/>
      </w:tabs>
    </w:pPr>
  </w:style>
  <w:style w:type="paragraph" w:customStyle="1" w:styleId="Sinespaciado1">
    <w:name w:val="Sin espaciado1"/>
    <w:link w:val="NoSpacingChar"/>
    <w:rsid w:val="008A4C30"/>
    <w:rPr>
      <w:rFonts w:ascii="Calibri" w:hAnsi="Calibri"/>
      <w:sz w:val="22"/>
      <w:szCs w:val="22"/>
      <w:lang w:val="es-E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8A4C30"/>
    <w:rPr>
      <w:rFonts w:ascii="Calibri" w:hAnsi="Calibri"/>
      <w:sz w:val="22"/>
      <w:szCs w:val="22"/>
      <w:lang w:val="es-ES" w:eastAsia="en-US" w:bidi="ar-SA"/>
    </w:rPr>
  </w:style>
  <w:style w:type="character" w:customStyle="1" w:styleId="EncabezadoCar">
    <w:name w:val="Encabezado Car"/>
    <w:basedOn w:val="Fuentedeprrafopredeter"/>
    <w:link w:val="Encabezado"/>
    <w:locked/>
    <w:rsid w:val="008A4C30"/>
    <w:rPr>
      <w:rFonts w:cs="Times New Roman"/>
      <w:sz w:val="24"/>
      <w:lang w:val="es-PY" w:eastAsia="en-US"/>
    </w:rPr>
  </w:style>
  <w:style w:type="paragraph" w:customStyle="1" w:styleId="Prrafodelista1">
    <w:name w:val="Párrafo de lista1"/>
    <w:basedOn w:val="Normal"/>
    <w:rsid w:val="008A4C30"/>
    <w:pPr>
      <w:ind w:left="720"/>
    </w:pPr>
  </w:style>
  <w:style w:type="paragraph" w:styleId="Textoindependiente2">
    <w:name w:val="Body Text 2"/>
    <w:basedOn w:val="Normal"/>
    <w:link w:val="Textoindependiente2Car"/>
    <w:rsid w:val="00D162A7"/>
    <w:pPr>
      <w:spacing w:line="360" w:lineRule="auto"/>
    </w:pPr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D162A7"/>
    <w:rPr>
      <w:rFonts w:cs="Times New Roman"/>
      <w:sz w:val="24"/>
    </w:rPr>
  </w:style>
  <w:style w:type="paragraph" w:styleId="Prrafodelista">
    <w:name w:val="List Paragraph"/>
    <w:basedOn w:val="Normal"/>
    <w:qFormat/>
    <w:rsid w:val="00757F6E"/>
    <w:pPr>
      <w:ind w:left="720"/>
      <w:jc w:val="left"/>
    </w:pPr>
    <w:rPr>
      <w:color w:val="00000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22057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locked/>
    <w:rsid w:val="00220570"/>
    <w:rPr>
      <w:rFonts w:cs="Times New Roman"/>
      <w:sz w:val="16"/>
      <w:szCs w:val="16"/>
      <w:lang w:val="es-PY" w:eastAsia="en-US"/>
    </w:rPr>
  </w:style>
  <w:style w:type="numbering" w:customStyle="1" w:styleId="Style1">
    <w:name w:val="Style1"/>
    <w:rsid w:val="00E7555F"/>
    <w:pPr>
      <w:numPr>
        <w:numId w:val="18"/>
      </w:numPr>
    </w:pPr>
  </w:style>
  <w:style w:type="paragraph" w:styleId="Textoindependiente">
    <w:name w:val="Body Text"/>
    <w:basedOn w:val="Normal"/>
    <w:link w:val="TextoindependienteCar"/>
    <w:rsid w:val="000365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365E3"/>
    <w:rPr>
      <w:sz w:val="24"/>
      <w:lang w:val="es-PY" w:eastAsia="en-US"/>
    </w:rPr>
  </w:style>
  <w:style w:type="character" w:customStyle="1" w:styleId="Ttulo1Car">
    <w:name w:val="Título 1 Car"/>
    <w:basedOn w:val="Fuentedeprrafopredeter"/>
    <w:link w:val="Ttulo1"/>
    <w:rsid w:val="004239CD"/>
    <w:rPr>
      <w:rFonts w:ascii="Algerian" w:hAnsi="Algerian"/>
      <w:b/>
      <w:color w:val="000080"/>
      <w:kern w:val="28"/>
      <w:sz w:val="48"/>
      <w:shd w:val="pct10" w:color="auto" w:fill="FFFFFF"/>
      <w:lang w:val="es-PY" w:eastAsia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2Car">
    <w:name w:val="Título 2 Car"/>
    <w:basedOn w:val="Fuentedeprrafopredeter"/>
    <w:link w:val="Ttulo2"/>
    <w:rsid w:val="004239CD"/>
    <w:rPr>
      <w:rFonts w:ascii="AmerType Md BT" w:hAnsi="AmerType Md BT"/>
      <w:b/>
      <w:color w:val="008080"/>
      <w:sz w:val="40"/>
      <w:lang w:val="es-PY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3Car">
    <w:name w:val="Título 3 Car"/>
    <w:basedOn w:val="Fuentedeprrafopredeter"/>
    <w:link w:val="Ttulo3"/>
    <w:rsid w:val="004239CD"/>
    <w:rPr>
      <w:rFonts w:ascii="Arial Rounded MT Bold" w:hAnsi="Arial Rounded MT Bold"/>
      <w:b/>
      <w:sz w:val="28"/>
      <w:lang w:val="es-PY" w:eastAsia="en-US"/>
    </w:rPr>
  </w:style>
  <w:style w:type="character" w:customStyle="1" w:styleId="Ttulo4Car">
    <w:name w:val="Título 4 Car"/>
    <w:basedOn w:val="Fuentedeprrafopredeter"/>
    <w:link w:val="Ttulo4"/>
    <w:rsid w:val="004239CD"/>
    <w:rPr>
      <w:rFonts w:ascii="Book Antiqua" w:hAnsi="Book Antiqua"/>
      <w:b/>
      <w:color w:val="000000"/>
      <w:sz w:val="28"/>
      <w:lang w:val="es-PY" w:eastAsia="en-US"/>
    </w:rPr>
  </w:style>
  <w:style w:type="character" w:customStyle="1" w:styleId="Ttulo5Car">
    <w:name w:val="Título 5 Car"/>
    <w:basedOn w:val="Fuentedeprrafopredeter"/>
    <w:link w:val="Ttulo5"/>
    <w:rsid w:val="004239CD"/>
    <w:rPr>
      <w:rFonts w:ascii="Bookman Old Style" w:hAnsi="Bookman Old Style"/>
      <w:sz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%20General\Desktop\mi%20pen\RAQUEL\Decanato\Rachel\cv\2012\CV_Dra.%20HILDA%20BERNAL_2012%20CORREGI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5A54-41B9-4874-B9EA-33FD8C21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CV_Dra. HILDA BERNAL_2012 CORREGIDO</Template>
  <TotalTime>62</TotalTime>
  <Pages>10</Pages>
  <Words>1265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TITULOS ACADEMICOS</vt:lpstr>
    </vt:vector>
  </TitlesOfParts>
  <Company>SyntaxSoft</Company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TITULOS ACADEMICOS</dc:title>
  <dc:creator>Secretaria General</dc:creator>
  <cp:lastModifiedBy>DELL</cp:lastModifiedBy>
  <cp:revision>9</cp:revision>
  <cp:lastPrinted>2008-01-25T18:01:00Z</cp:lastPrinted>
  <dcterms:created xsi:type="dcterms:W3CDTF">2019-11-04T15:24:00Z</dcterms:created>
  <dcterms:modified xsi:type="dcterms:W3CDTF">2019-11-11T18:03:00Z</dcterms:modified>
</cp:coreProperties>
</file>